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F" w:rsidRDefault="00672FCF" w:rsidP="00536F0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72FCF" w:rsidRDefault="00672FCF" w:rsidP="00536F0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72FCF" w:rsidRDefault="00672FCF" w:rsidP="006F6A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F6AA2">
        <w:rPr>
          <w:rFonts w:ascii="Times New Roman" w:hAnsi="Times New Roman"/>
          <w:b/>
          <w:sz w:val="28"/>
          <w:szCs w:val="28"/>
        </w:rPr>
        <w:t>План мероприятий, посвященный 73-й годовщине Победы в Великой отечественной войне.</w:t>
      </w:r>
    </w:p>
    <w:tbl>
      <w:tblPr>
        <w:tblpPr w:leftFromText="180" w:rightFromText="180" w:vertAnchor="page" w:horzAnchor="margin" w:tblpY="5326"/>
        <w:tblW w:w="26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6"/>
        <w:gridCol w:w="217"/>
        <w:gridCol w:w="4172"/>
        <w:gridCol w:w="10"/>
        <w:gridCol w:w="2463"/>
        <w:gridCol w:w="2489"/>
        <w:gridCol w:w="142"/>
        <w:gridCol w:w="37"/>
        <w:gridCol w:w="2830"/>
        <w:gridCol w:w="63"/>
        <w:gridCol w:w="2270"/>
        <w:gridCol w:w="2329"/>
        <w:gridCol w:w="2329"/>
        <w:gridCol w:w="2329"/>
        <w:gridCol w:w="2329"/>
        <w:gridCol w:w="2329"/>
      </w:tblGrid>
      <w:tr w:rsidR="00672FCF" w:rsidRPr="000C01F5" w:rsidTr="00CB6F5B">
        <w:trPr>
          <w:gridAfter w:val="5"/>
          <w:wAfter w:w="11645" w:type="dxa"/>
          <w:trHeight w:val="559"/>
        </w:trPr>
        <w:tc>
          <w:tcPr>
            <w:tcW w:w="529" w:type="dxa"/>
          </w:tcPr>
          <w:p w:rsidR="00672FCF" w:rsidRPr="000C01F5" w:rsidRDefault="00672FCF" w:rsidP="001766D0">
            <w:p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3"/>
          </w:tcPr>
          <w:p w:rsidR="00672FCF" w:rsidRPr="000C01F5" w:rsidRDefault="00672FCF" w:rsidP="00176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3" w:type="dxa"/>
            <w:gridSpan w:val="2"/>
          </w:tcPr>
          <w:p w:rsidR="00672FCF" w:rsidRPr="000C01F5" w:rsidRDefault="00672FCF" w:rsidP="001766D0">
            <w:pPr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9" w:type="dxa"/>
          </w:tcPr>
          <w:p w:rsidR="00672FCF" w:rsidRPr="000C01F5" w:rsidRDefault="00672FCF" w:rsidP="001766D0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072" w:type="dxa"/>
            <w:gridSpan w:val="4"/>
          </w:tcPr>
          <w:p w:rsidR="00672FCF" w:rsidRPr="000C01F5" w:rsidRDefault="00672FCF" w:rsidP="00176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70" w:type="dxa"/>
          </w:tcPr>
          <w:p w:rsidR="00672FCF" w:rsidRPr="000C01F5" w:rsidRDefault="00672FCF" w:rsidP="001766D0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29" w:type="dxa"/>
          </w:tcPr>
          <w:p w:rsidR="00672FCF" w:rsidRPr="004B28EB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8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3"/>
          </w:tcPr>
          <w:p w:rsidR="00672FCF" w:rsidRPr="009220E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E5">
              <w:rPr>
                <w:rFonts w:ascii="Times New Roman" w:hAnsi="Times New Roman"/>
                <w:sz w:val="24"/>
                <w:szCs w:val="24"/>
              </w:rPr>
              <w:t xml:space="preserve">Подведение итогов Вахты Памяти </w:t>
            </w:r>
            <w:r w:rsidRPr="009220E5">
              <w:rPr>
                <w:rFonts w:ascii="Times New Roman" w:hAnsi="Times New Roman"/>
                <w:b/>
                <w:sz w:val="24"/>
                <w:szCs w:val="24"/>
              </w:rPr>
              <w:t>– «73-й годовщине Великой Победы –  ударный труд, отличная учеба, высокие результаты».</w:t>
            </w:r>
          </w:p>
        </w:tc>
        <w:tc>
          <w:tcPr>
            <w:tcW w:w="2473" w:type="dxa"/>
            <w:gridSpan w:val="2"/>
          </w:tcPr>
          <w:p w:rsidR="00672FCF" w:rsidRPr="009220E5" w:rsidRDefault="00672FCF" w:rsidP="001766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 xml:space="preserve">МГДК                             р.п. Мулловка                 </w:t>
            </w:r>
          </w:p>
        </w:tc>
        <w:tc>
          <w:tcPr>
            <w:tcW w:w="2489" w:type="dxa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04.05.2018</w:t>
            </w:r>
          </w:p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072" w:type="dxa"/>
            <w:gridSpan w:val="4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0" w:type="dxa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Катиркина С.Д.</w:t>
            </w:r>
          </w:p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29" w:type="dxa"/>
          </w:tcPr>
          <w:p w:rsidR="00672FCF" w:rsidRPr="000C01F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3"/>
          </w:tcPr>
          <w:p w:rsidR="00672FCF" w:rsidRPr="009220E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E5">
              <w:rPr>
                <w:rFonts w:ascii="Times New Roman" w:hAnsi="Times New Roman"/>
                <w:sz w:val="24"/>
                <w:szCs w:val="24"/>
              </w:rPr>
              <w:t>Легкоатлетическая эстафета на приз газеты «Мелекесские вести» посвященное Дню Победы.</w:t>
            </w:r>
          </w:p>
        </w:tc>
        <w:tc>
          <w:tcPr>
            <w:tcW w:w="2473" w:type="dxa"/>
            <w:gridSpan w:val="2"/>
          </w:tcPr>
          <w:p w:rsidR="00672FCF" w:rsidRPr="009220E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п. Новоселки</w:t>
            </w:r>
          </w:p>
          <w:p w:rsidR="00672FCF" w:rsidRPr="009220E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05.05.2018</w:t>
            </w:r>
          </w:p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072" w:type="dxa"/>
            <w:gridSpan w:val="4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70" w:type="dxa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Половинихин О.С.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29" w:type="dxa"/>
          </w:tcPr>
          <w:p w:rsidR="00672FCF" w:rsidRPr="000C01F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3"/>
          </w:tcPr>
          <w:p w:rsidR="00672FCF" w:rsidRPr="009220E5" w:rsidRDefault="00672FCF" w:rsidP="001766D0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E5">
              <w:rPr>
                <w:rFonts w:ascii="Times New Roman" w:hAnsi="Times New Roman"/>
                <w:sz w:val="24"/>
                <w:szCs w:val="24"/>
              </w:rPr>
              <w:t>Кросс памяти героям Советского союза Ерменеева В.И., в честь 73-ей годовщины Победы в ВОВ.</w:t>
            </w:r>
          </w:p>
        </w:tc>
        <w:tc>
          <w:tcPr>
            <w:tcW w:w="2473" w:type="dxa"/>
            <w:gridSpan w:val="2"/>
          </w:tcPr>
          <w:p w:rsidR="00672FCF" w:rsidRPr="009220E5" w:rsidRDefault="00672FCF" w:rsidP="001766D0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д. Аврали</w:t>
            </w:r>
          </w:p>
          <w:p w:rsidR="00672FCF" w:rsidRPr="009220E5" w:rsidRDefault="00672FCF" w:rsidP="001766D0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06.05.2018</w:t>
            </w:r>
          </w:p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072" w:type="dxa"/>
            <w:gridSpan w:val="4"/>
          </w:tcPr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0" w:type="dxa"/>
          </w:tcPr>
          <w:p w:rsidR="00672FCF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Половинихин О.С.</w:t>
            </w:r>
          </w:p>
          <w:p w:rsidR="00672FCF" w:rsidRPr="009220E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E5">
              <w:rPr>
                <w:rFonts w:ascii="Times New Roman" w:hAnsi="Times New Roman"/>
                <w:sz w:val="24"/>
                <w:szCs w:val="24"/>
              </w:rPr>
              <w:t>Улюкин П.М.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29" w:type="dxa"/>
          </w:tcPr>
          <w:p w:rsidR="00672FCF" w:rsidRPr="000C01F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9" w:type="dxa"/>
            <w:gridSpan w:val="11"/>
          </w:tcPr>
          <w:p w:rsidR="00672FCF" w:rsidRPr="000C01F5" w:rsidRDefault="00672FCF" w:rsidP="001766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«Мулловское городское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35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77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473" w:type="dxa"/>
            <w:gridSpan w:val="2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МГДК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89" w:type="dxa"/>
          </w:tcPr>
          <w:p w:rsidR="00672FCF" w:rsidRPr="00492898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07.05-09.05.2018</w:t>
            </w:r>
          </w:p>
          <w:p w:rsidR="00672FCF" w:rsidRPr="00492898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072" w:type="dxa"/>
            <w:gridSpan w:val="4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270" w:type="dxa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Губанова Т.В.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Панюшева Е.Е.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Н.П.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35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gridSpan w:val="2"/>
          </w:tcPr>
          <w:p w:rsidR="00672FCF" w:rsidRPr="00C06E77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7">
              <w:rPr>
                <w:rFonts w:ascii="Times New Roman" w:hAnsi="Times New Roman"/>
                <w:b/>
                <w:sz w:val="24"/>
                <w:szCs w:val="24"/>
              </w:rPr>
              <w:t>«Памяти односельчан»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легкоатлетический пробег.</w:t>
            </w:r>
          </w:p>
        </w:tc>
        <w:tc>
          <w:tcPr>
            <w:tcW w:w="2473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89" w:type="dxa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072" w:type="dxa"/>
            <w:gridSpan w:val="4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Учащиеся МКОУ СОШ №1,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Учащиеся МКОУ СОШ №2</w:t>
            </w:r>
          </w:p>
        </w:tc>
        <w:tc>
          <w:tcPr>
            <w:tcW w:w="2270" w:type="dxa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Голоскоков Е.Д.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Хамидуллин И.Х.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Оряшин В.П.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FCF" w:rsidRPr="000C01F5" w:rsidTr="00CB6F5B">
        <w:trPr>
          <w:gridAfter w:val="5"/>
          <w:wAfter w:w="11645" w:type="dxa"/>
          <w:trHeight w:val="2070"/>
        </w:trPr>
        <w:tc>
          <w:tcPr>
            <w:tcW w:w="535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77">
              <w:rPr>
                <w:rFonts w:ascii="Times New Roman" w:hAnsi="Times New Roman"/>
                <w:b/>
                <w:sz w:val="24"/>
                <w:szCs w:val="24"/>
              </w:rPr>
              <w:t xml:space="preserve">«Памяти павших будем достойны»,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посвященный 73 годовщине Победы в ВОВ.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«Солдатская каша»;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«Георгиевкая ленточка»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«Бессмертный полк»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77">
              <w:rPr>
                <w:rFonts w:ascii="Times New Roman" w:hAnsi="Times New Roman"/>
                <w:sz w:val="24"/>
                <w:szCs w:val="24"/>
              </w:rPr>
              <w:t>Обелиск Славы, памятник погибшим солдатам</w:t>
            </w:r>
          </w:p>
          <w:p w:rsidR="00672FCF" w:rsidRPr="00C06E77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Макрова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C06E77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77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C06E77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77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492898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Мустафина И.В.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Логвиненко И.Л</w:t>
            </w:r>
          </w:p>
        </w:tc>
      </w:tr>
      <w:tr w:rsidR="00672FCF" w:rsidRPr="000C01F5" w:rsidTr="00CB6F5B">
        <w:trPr>
          <w:gridAfter w:val="5"/>
          <w:wAfter w:w="11645" w:type="dxa"/>
          <w:trHeight w:val="1230"/>
        </w:trPr>
        <w:tc>
          <w:tcPr>
            <w:tcW w:w="535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«Памяти павших будем достойны»</w:t>
            </w:r>
            <w:r w:rsidRPr="00DB71D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73" w:type="dxa"/>
            <w:gridSpan w:val="2"/>
          </w:tcPr>
          <w:p w:rsidR="00672FCF" w:rsidRPr="00DB71D7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  <w:r w:rsidRPr="00DB71D7">
              <w:rPr>
                <w:rFonts w:ascii="Times New Roman" w:hAnsi="Times New Roman"/>
                <w:sz w:val="24"/>
                <w:szCs w:val="24"/>
              </w:rPr>
              <w:t xml:space="preserve"> Славы и 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памятника Воину ВОВ</w:t>
            </w:r>
          </w:p>
          <w:p w:rsidR="00672FCF" w:rsidRPr="00C06E77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Pr="00DB71D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89" w:type="dxa"/>
          </w:tcPr>
          <w:p w:rsidR="00672FCF" w:rsidRPr="00C06E77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072" w:type="dxa"/>
            <w:gridSpan w:val="4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72FCF" w:rsidRPr="001766D0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D0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672FCF" w:rsidRPr="001766D0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D0">
              <w:rPr>
                <w:rFonts w:ascii="Times New Roman" w:hAnsi="Times New Roman"/>
                <w:sz w:val="24"/>
                <w:szCs w:val="24"/>
              </w:rPr>
              <w:t>Мустафина И.В.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D0">
              <w:rPr>
                <w:rFonts w:ascii="Times New Roman" w:hAnsi="Times New Roman"/>
                <w:sz w:val="24"/>
                <w:szCs w:val="24"/>
              </w:rPr>
              <w:t>Логвиненко И.Л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35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Праздничный обед  «На привале»  для ветеранов ВОВ.</w:t>
            </w:r>
          </w:p>
        </w:tc>
        <w:tc>
          <w:tcPr>
            <w:tcW w:w="2473" w:type="dxa"/>
            <w:gridSpan w:val="2"/>
          </w:tcPr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«Сказка»</w:t>
            </w:r>
          </w:p>
          <w:p w:rsidR="00672FCF" w:rsidRPr="000C01F5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89" w:type="dxa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72FCF" w:rsidRPr="00492898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Ветераны, труженики тыла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Драгунова А.В.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Сухорукова Т.М.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Князева Г.М.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35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  <w:gridSpan w:val="2"/>
          </w:tcPr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22">
              <w:rPr>
                <w:rFonts w:ascii="Times New Roman" w:hAnsi="Times New Roman"/>
                <w:b/>
                <w:sz w:val="24"/>
                <w:szCs w:val="24"/>
              </w:rPr>
              <w:t>«Память жива»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133E22">
              <w:rPr>
                <w:rFonts w:ascii="Times New Roman" w:hAnsi="Times New Roman"/>
                <w:sz w:val="24"/>
                <w:szCs w:val="24"/>
              </w:rPr>
              <w:t xml:space="preserve">кция памяти - зажигание свеч у обелиска Славы и </w:t>
            </w:r>
          </w:p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22">
              <w:rPr>
                <w:rFonts w:ascii="Times New Roman" w:hAnsi="Times New Roman"/>
                <w:sz w:val="24"/>
                <w:szCs w:val="24"/>
              </w:rPr>
              <w:t xml:space="preserve">памятника Воину ВОВ.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133E22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молчания</w:t>
            </w:r>
            <w:r w:rsidRPr="00133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праздничный салют.</w:t>
            </w:r>
          </w:p>
        </w:tc>
        <w:tc>
          <w:tcPr>
            <w:tcW w:w="2473" w:type="dxa"/>
            <w:gridSpan w:val="2"/>
          </w:tcPr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Славы у Обелиска ул. Победы</w:t>
            </w:r>
          </w:p>
          <w:p w:rsidR="00672FCF" w:rsidRDefault="00672FCF" w:rsidP="001766D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133E22" w:rsidRDefault="00672FCF" w:rsidP="0017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Славы погибшему солдату      ул. Маркова</w:t>
            </w:r>
          </w:p>
        </w:tc>
        <w:tc>
          <w:tcPr>
            <w:tcW w:w="2489" w:type="dxa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492898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21:40</w:t>
            </w:r>
          </w:p>
          <w:p w:rsidR="00672FCF" w:rsidRDefault="00672FCF" w:rsidP="0017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133E22" w:rsidRDefault="00672FCF" w:rsidP="0017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                       22:00</w:t>
            </w:r>
          </w:p>
        </w:tc>
        <w:tc>
          <w:tcPr>
            <w:tcW w:w="3072" w:type="dxa"/>
            <w:gridSpan w:val="4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270" w:type="dxa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Губанова Т.Г.</w:t>
            </w:r>
          </w:p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Лукьянова К.В.</w:t>
            </w:r>
          </w:p>
        </w:tc>
      </w:tr>
      <w:tr w:rsidR="00672FCF" w:rsidRPr="000C01F5" w:rsidTr="0007616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682491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491">
              <w:rPr>
                <w:rFonts w:ascii="Times New Roman" w:hAnsi="Times New Roman"/>
                <w:b/>
                <w:sz w:val="24"/>
                <w:szCs w:val="24"/>
              </w:rPr>
              <w:t>п. Лесной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35" w:type="dxa"/>
            <w:gridSpan w:val="2"/>
          </w:tcPr>
          <w:p w:rsidR="00672FCF" w:rsidRPr="000C01F5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gridSpan w:val="2"/>
          </w:tcPr>
          <w:p w:rsidR="00672FCF" w:rsidRPr="00682491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682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672FCF" w:rsidRDefault="00672FCF" w:rsidP="0017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Лесной</w:t>
            </w:r>
          </w:p>
        </w:tc>
        <w:tc>
          <w:tcPr>
            <w:tcW w:w="2489" w:type="dxa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72" w:type="dxa"/>
            <w:gridSpan w:val="4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72FCF" w:rsidRDefault="00672FCF" w:rsidP="00176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Карабаева Е.В.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535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gridSpan w:val="2"/>
          </w:tcPr>
          <w:p w:rsidR="00672FCF" w:rsidRDefault="00672FCF" w:rsidP="0068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Чаепитие.</w:t>
            </w:r>
          </w:p>
        </w:tc>
        <w:tc>
          <w:tcPr>
            <w:tcW w:w="2473" w:type="dxa"/>
            <w:gridSpan w:val="2"/>
          </w:tcPr>
          <w:p w:rsidR="00672FCF" w:rsidRPr="00682491" w:rsidRDefault="00672FCF" w:rsidP="0068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91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672FCF" w:rsidRDefault="00672FCF" w:rsidP="0068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91">
              <w:rPr>
                <w:rFonts w:ascii="Times New Roman" w:hAnsi="Times New Roman"/>
                <w:sz w:val="24"/>
                <w:szCs w:val="24"/>
              </w:rPr>
              <w:t>п. Лесной</w:t>
            </w:r>
          </w:p>
        </w:tc>
        <w:tc>
          <w:tcPr>
            <w:tcW w:w="2489" w:type="dxa"/>
          </w:tcPr>
          <w:p w:rsidR="00672FCF" w:rsidRPr="006824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9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249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72" w:type="dxa"/>
            <w:gridSpan w:val="4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Карабаева Е.В.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0C01F5" w:rsidRDefault="00672FCF" w:rsidP="006824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«Рязановское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(Воспитание чувства патриотизма)</w:t>
            </w: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От школы до памятника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Рязаново 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672FCF" w:rsidRPr="000C01F5" w:rsidRDefault="00672FCF" w:rsidP="006824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672FCF" w:rsidRPr="00DB71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7"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Концерт, посвященный дню Победы.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1D7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 «Белые шары»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ЦКД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12:00-14:00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400-450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09AF">
              <w:rPr>
                <w:rFonts w:ascii="Times New Roman" w:hAnsi="Times New Roman"/>
                <w:b/>
                <w:sz w:val="24"/>
                <w:szCs w:val="24"/>
              </w:rPr>
              <w:t>Кому за 40»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искотека – 80-х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FCF" w:rsidRPr="00D609A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Площадь ЦКД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200-250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«Рязановское  сельское поселение».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Чтим память павших за нас»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-акция</w:t>
            </w:r>
            <w:r w:rsidRPr="00DB71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зажги свечу.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Площадь ЦКД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200-250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672FCF" w:rsidRPr="00D609A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>Праздничный салют.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Pr="00D609A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 xml:space="preserve">Площадь ЦКД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</w:tc>
        <w:tc>
          <w:tcPr>
            <w:tcW w:w="2489" w:type="dxa"/>
          </w:tcPr>
          <w:p w:rsidR="00672FCF" w:rsidRPr="00D609A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09A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333" w:type="dxa"/>
            <w:gridSpan w:val="2"/>
          </w:tcPr>
          <w:p w:rsidR="00672FCF" w:rsidRPr="00D609A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672FCF" w:rsidRPr="00D609A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AF">
              <w:rPr>
                <w:rFonts w:ascii="Times New Roman" w:hAnsi="Times New Roman"/>
                <w:sz w:val="24"/>
                <w:szCs w:val="24"/>
              </w:rPr>
              <w:t>«Рязановское  сельское поселение»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</w:rPr>
              <w:t>п. Дивный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654191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sz w:val="24"/>
                <w:szCs w:val="24"/>
              </w:rPr>
              <w:t>«Бессмертный полк». Построение и организация колонны.</w:t>
            </w:r>
          </w:p>
        </w:tc>
        <w:tc>
          <w:tcPr>
            <w:tcW w:w="2473" w:type="dxa"/>
            <w:gridSpan w:val="2"/>
          </w:tcPr>
          <w:p w:rsidR="00672FCF" w:rsidRPr="00654191" w:rsidRDefault="00672FCF" w:rsidP="006824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191">
              <w:rPr>
                <w:rFonts w:ascii="Times New Roman" w:hAnsi="Times New Roman"/>
                <w:sz w:val="24"/>
                <w:szCs w:val="24"/>
              </w:rPr>
              <w:t>Площадь перед СДК п. Дивный.</w:t>
            </w:r>
          </w:p>
        </w:tc>
        <w:tc>
          <w:tcPr>
            <w:tcW w:w="2489" w:type="dxa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09.05.2018                       9:40</w:t>
            </w:r>
          </w:p>
        </w:tc>
        <w:tc>
          <w:tcPr>
            <w:tcW w:w="3009" w:type="dxa"/>
            <w:gridSpan w:val="3"/>
          </w:tcPr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Дети все группы.</w:t>
            </w:r>
          </w:p>
        </w:tc>
        <w:tc>
          <w:tcPr>
            <w:tcW w:w="2333" w:type="dxa"/>
            <w:gridSpan w:val="2"/>
          </w:tcPr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Лихошерстова Е.А.</w:t>
            </w:r>
          </w:p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Галочкина В.О.-художественный руководитель.</w:t>
            </w:r>
          </w:p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Бекетова Т.Н.-зауч школы.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Шествие к памятнику «Слава военным землякам»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91D">
              <w:rPr>
                <w:rFonts w:ascii="Times New Roman" w:hAnsi="Times New Roman"/>
                <w:iCs/>
                <w:sz w:val="24"/>
                <w:szCs w:val="24"/>
              </w:rPr>
              <w:t xml:space="preserve">от 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 xml:space="preserve">площади перед СДК п. Дивный до </w:t>
            </w:r>
            <w:r w:rsidRPr="008B291D">
              <w:rPr>
                <w:rFonts w:ascii="Times New Roman" w:hAnsi="Times New Roman"/>
                <w:iCs/>
                <w:sz w:val="24"/>
                <w:szCs w:val="24"/>
              </w:rPr>
              <w:t>площадь перед памятником "Слава Военным Землякам"</w:t>
            </w:r>
          </w:p>
        </w:tc>
        <w:tc>
          <w:tcPr>
            <w:tcW w:w="2489" w:type="dxa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91D">
              <w:rPr>
                <w:rFonts w:ascii="Times New Roman" w:hAnsi="Times New Roman"/>
                <w:iCs/>
                <w:sz w:val="24"/>
                <w:szCs w:val="24"/>
              </w:rPr>
              <w:t>09.05.2018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9:50</w:t>
            </w:r>
          </w:p>
        </w:tc>
        <w:tc>
          <w:tcPr>
            <w:tcW w:w="3009" w:type="dxa"/>
            <w:gridSpan w:val="3"/>
          </w:tcPr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Дети все группы.</w:t>
            </w:r>
          </w:p>
        </w:tc>
        <w:tc>
          <w:tcPr>
            <w:tcW w:w="2333" w:type="dxa"/>
            <w:gridSpan w:val="2"/>
          </w:tcPr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Лихошерстова Е.А.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Галочкина В.О.-художественный руководитель.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Бекетова Т.Н.-зауч школы.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91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Митинг, патриотическое воспитание населения.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91D">
              <w:rPr>
                <w:rFonts w:ascii="Times New Roman" w:hAnsi="Times New Roman"/>
                <w:iCs/>
                <w:sz w:val="24"/>
                <w:szCs w:val="24"/>
              </w:rPr>
              <w:t>Площадь перед памятником "Слава Военным Землякам"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B291D">
              <w:rPr>
                <w:rFonts w:ascii="Times New Roman" w:hAnsi="Times New Roman"/>
                <w:iCs/>
                <w:sz w:val="24"/>
                <w:szCs w:val="24"/>
              </w:rPr>
              <w:t>п. Дивный.</w:t>
            </w:r>
          </w:p>
        </w:tc>
        <w:tc>
          <w:tcPr>
            <w:tcW w:w="2489" w:type="dxa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91D">
              <w:rPr>
                <w:rFonts w:ascii="Times New Roman" w:hAnsi="Times New Roman"/>
                <w:iCs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10:00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Все категории 250 человек.</w:t>
            </w:r>
          </w:p>
        </w:tc>
        <w:tc>
          <w:tcPr>
            <w:tcW w:w="2333" w:type="dxa"/>
            <w:gridSpan w:val="2"/>
          </w:tcPr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Лихошерстова Е.А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-культорганизатор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Бекетова Т Н. -зауч школы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8A284D" w:rsidRDefault="00672FCF" w:rsidP="00682491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284D">
              <w:rPr>
                <w:rFonts w:ascii="Times New Roman" w:hAnsi="Times New Roman"/>
                <w:iCs/>
                <w:lang w:val="en-US"/>
              </w:rPr>
              <w:t>Концерт.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Площадь перед памятником "Слава Военным  Землякам"</w:t>
            </w:r>
          </w:p>
        </w:tc>
        <w:tc>
          <w:tcPr>
            <w:tcW w:w="2489" w:type="dxa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Все категории 250 человек.</w:t>
            </w:r>
          </w:p>
        </w:tc>
        <w:tc>
          <w:tcPr>
            <w:tcW w:w="2333" w:type="dxa"/>
            <w:gridSpan w:val="2"/>
          </w:tcPr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Лихошерстова Е.А.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8A284D" w:rsidRDefault="00672FCF" w:rsidP="00682491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</w:rPr>
            </w:pPr>
            <w:r w:rsidRPr="008A284D">
              <w:rPr>
                <w:rFonts w:ascii="Times New Roman" w:hAnsi="Times New Roman"/>
                <w:iCs/>
              </w:rPr>
              <w:t>Мини концерт,караоке военных лет.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Площадь перед СДК п. Дивный.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21:00</w:t>
            </w:r>
          </w:p>
        </w:tc>
        <w:tc>
          <w:tcPr>
            <w:tcW w:w="3009" w:type="dxa"/>
            <w:gridSpan w:val="3"/>
          </w:tcPr>
          <w:p w:rsidR="00672FCF" w:rsidRPr="00050A3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Все категории 400 человек</w:t>
            </w:r>
          </w:p>
        </w:tc>
        <w:tc>
          <w:tcPr>
            <w:tcW w:w="2333" w:type="dxa"/>
            <w:gridSpan w:val="2"/>
          </w:tcPr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Лихошерстова Е.А.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Галочкина В.О.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Бекетова Т. 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672FCF" w:rsidRPr="008A284D" w:rsidRDefault="00672FCF" w:rsidP="00682491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284D">
              <w:rPr>
                <w:rFonts w:ascii="Times New Roman" w:hAnsi="Times New Roman"/>
                <w:iCs/>
                <w:lang w:val="en-US"/>
              </w:rPr>
              <w:t>Акция памяти "Зажги свечу"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Площадь перед СДК п. Дивный.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22:00</w:t>
            </w:r>
          </w:p>
        </w:tc>
        <w:tc>
          <w:tcPr>
            <w:tcW w:w="3009" w:type="dxa"/>
            <w:gridSpan w:val="3"/>
          </w:tcPr>
          <w:p w:rsidR="00672FCF" w:rsidRPr="00654191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333" w:type="dxa"/>
            <w:gridSpan w:val="2"/>
          </w:tcPr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Лихошерстова Е. А.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Галочкина В.О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A32">
              <w:rPr>
                <w:rFonts w:ascii="Times New Roman" w:hAnsi="Times New Roman"/>
                <w:sz w:val="24"/>
                <w:szCs w:val="24"/>
                <w:lang w:val="en-US"/>
              </w:rPr>
              <w:t>Бекетова Т.Н.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672FCF" w:rsidRPr="008A284D" w:rsidRDefault="00672FCF" w:rsidP="00682491">
            <w:pPr>
              <w:pStyle w:val="ListParagraph"/>
              <w:rPr>
                <w:rFonts w:ascii="Times New Roman" w:hAnsi="Times New Roman"/>
                <w:iCs/>
              </w:rPr>
            </w:pPr>
            <w:r w:rsidRPr="008A284D">
              <w:rPr>
                <w:rFonts w:ascii="Times New Roman" w:hAnsi="Times New Roman"/>
                <w:iCs/>
              </w:rPr>
              <w:t>Праздничный салют.</w:t>
            </w:r>
          </w:p>
          <w:p w:rsidR="00672FCF" w:rsidRPr="008A284D" w:rsidRDefault="00672FCF" w:rsidP="00682491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Площадь перед СДК п. Дивный.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22:10</w:t>
            </w:r>
          </w:p>
        </w:tc>
        <w:tc>
          <w:tcPr>
            <w:tcW w:w="3009" w:type="dxa"/>
            <w:gridSpan w:val="3"/>
          </w:tcPr>
          <w:p w:rsidR="00672FCF" w:rsidRPr="002E6A33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33" w:type="dxa"/>
            <w:gridSpan w:val="2"/>
          </w:tcPr>
          <w:p w:rsidR="00672FCF" w:rsidRPr="002E6A33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33">
              <w:rPr>
                <w:rFonts w:ascii="Times New Roman" w:hAnsi="Times New Roman"/>
                <w:sz w:val="24"/>
                <w:szCs w:val="24"/>
              </w:rPr>
              <w:t>Лихошерстова Е. А.</w:t>
            </w:r>
          </w:p>
          <w:p w:rsidR="00672FCF" w:rsidRPr="002E6A33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33">
              <w:rPr>
                <w:rFonts w:ascii="Times New Roman" w:hAnsi="Times New Roman"/>
                <w:sz w:val="24"/>
                <w:szCs w:val="24"/>
              </w:rPr>
              <w:t>Галочкина В.О</w:t>
            </w:r>
          </w:p>
          <w:p w:rsidR="00672FCF" w:rsidRPr="00050A32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33">
              <w:rPr>
                <w:rFonts w:ascii="Times New Roman" w:hAnsi="Times New Roman"/>
                <w:sz w:val="24"/>
                <w:szCs w:val="24"/>
                <w:lang w:val="en-US"/>
              </w:rPr>
              <w:t>Бекетова Т.Н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654191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</w:rPr>
              <w:t>с. Александровка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137FAA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color w:val="000000"/>
                <w:sz w:val="24"/>
                <w:szCs w:val="24"/>
              </w:rPr>
              <w:t>Шествие праздничной колоны.</w:t>
            </w:r>
          </w:p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школы до памятника 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2489" w:type="dxa"/>
          </w:tcPr>
          <w:p w:rsidR="00672FCF" w:rsidRPr="00137FAA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37FA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33" w:type="dxa"/>
            <w:gridSpan w:val="2"/>
          </w:tcPr>
          <w:p w:rsidR="00672FCF" w:rsidRDefault="00672FCF" w:rsidP="00CB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color w:val="000000"/>
                <w:sz w:val="24"/>
                <w:szCs w:val="24"/>
              </w:rPr>
              <w:t>Митинг.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войнам погибшим в ВОВ.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2489" w:type="dxa"/>
          </w:tcPr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3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color w:val="000000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sz w:val="24"/>
                <w:szCs w:val="24"/>
              </w:rPr>
              <w:t>Памятник войнам погибшим в 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54191">
              <w:rPr>
                <w:rFonts w:ascii="Times New Roman" w:hAnsi="Times New Roman"/>
                <w:sz w:val="24"/>
                <w:szCs w:val="24"/>
              </w:rPr>
              <w:t xml:space="preserve"> с. Александровка</w:t>
            </w:r>
          </w:p>
        </w:tc>
        <w:tc>
          <w:tcPr>
            <w:tcW w:w="2489" w:type="dxa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салют.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sz w:val="24"/>
                <w:szCs w:val="24"/>
              </w:rPr>
              <w:t>Памятник войнам погибшим в ВОВ.</w:t>
            </w:r>
          </w:p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2489" w:type="dxa"/>
          </w:tcPr>
          <w:p w:rsidR="00672FCF" w:rsidRPr="00137FAA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FA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И.А.</w:t>
            </w:r>
          </w:p>
        </w:tc>
      </w:tr>
      <w:tr w:rsidR="00672FCF" w:rsidRPr="000C01F5" w:rsidTr="001766D0">
        <w:tc>
          <w:tcPr>
            <w:tcW w:w="15228" w:type="dxa"/>
            <w:gridSpan w:val="12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</w:rPr>
              <w:tab/>
              <w:t>с. Бирля</w:t>
            </w:r>
          </w:p>
        </w:tc>
        <w:tc>
          <w:tcPr>
            <w:tcW w:w="2329" w:type="dxa"/>
          </w:tcPr>
          <w:p w:rsidR="00672FCF" w:rsidRPr="000C01F5" w:rsidRDefault="00672FCF" w:rsidP="00682491">
            <w:pPr>
              <w:spacing w:after="0" w:line="240" w:lineRule="auto"/>
            </w:pPr>
          </w:p>
        </w:tc>
        <w:tc>
          <w:tcPr>
            <w:tcW w:w="2329" w:type="dxa"/>
          </w:tcPr>
          <w:p w:rsidR="00672FCF" w:rsidRPr="000C01F5" w:rsidRDefault="00672FCF" w:rsidP="00682491">
            <w:pPr>
              <w:spacing w:after="0" w:line="240" w:lineRule="auto"/>
            </w:pPr>
          </w:p>
        </w:tc>
        <w:tc>
          <w:tcPr>
            <w:tcW w:w="2329" w:type="dxa"/>
          </w:tcPr>
          <w:p w:rsidR="00672FCF" w:rsidRPr="000C01F5" w:rsidRDefault="00672FCF" w:rsidP="00682491">
            <w:pPr>
              <w:spacing w:after="0" w:line="240" w:lineRule="auto"/>
            </w:pPr>
          </w:p>
        </w:tc>
        <w:tc>
          <w:tcPr>
            <w:tcW w:w="2329" w:type="dxa"/>
          </w:tcPr>
          <w:p w:rsidR="00672FCF" w:rsidRPr="000C01F5" w:rsidRDefault="00672FCF" w:rsidP="00682491">
            <w:pPr>
              <w:spacing w:after="0" w:line="240" w:lineRule="auto"/>
            </w:pPr>
          </w:p>
        </w:tc>
        <w:tc>
          <w:tcPr>
            <w:tcW w:w="2329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32">
              <w:rPr>
                <w:rFonts w:ascii="Times New Roman" w:hAnsi="Times New Roman"/>
                <w:sz w:val="24"/>
                <w:szCs w:val="24"/>
              </w:rPr>
              <w:t>Евграфова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color w:val="000000"/>
                <w:sz w:val="24"/>
                <w:szCs w:val="24"/>
              </w:rPr>
              <w:t>Митинг.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войнам погибшим в ВОВ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Бирля </w:t>
            </w:r>
          </w:p>
        </w:tc>
        <w:tc>
          <w:tcPr>
            <w:tcW w:w="2489" w:type="dxa"/>
          </w:tcPr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3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Автаева К.Н.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609AF">
              <w:rPr>
                <w:rFonts w:ascii="Times New Roman" w:hAnsi="Times New Roman"/>
                <w:color w:val="000000"/>
                <w:sz w:val="24"/>
                <w:szCs w:val="24"/>
              </w:rPr>
              <w:t>раздничный концерт.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Бирля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sz w:val="24"/>
                <w:szCs w:val="24"/>
              </w:rPr>
              <w:t>Автаева К.Н.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color w:val="000000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Памятник войнам погибшим в ВОВ</w:t>
            </w:r>
          </w:p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с. Бирля</w:t>
            </w:r>
          </w:p>
        </w:tc>
        <w:tc>
          <w:tcPr>
            <w:tcW w:w="2489" w:type="dxa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Автаева К.Н.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2B9">
              <w:rPr>
                <w:rFonts w:ascii="Times New Roman" w:hAnsi="Times New Roman"/>
                <w:b/>
                <w:sz w:val="24"/>
                <w:szCs w:val="24"/>
              </w:rPr>
              <w:t>с. Чувашский Сускан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color w:val="000000"/>
                <w:sz w:val="24"/>
                <w:szCs w:val="24"/>
              </w:rPr>
              <w:t>Митинг.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войнам погибшим в ВОВ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Чувашский Сускан </w:t>
            </w:r>
          </w:p>
        </w:tc>
        <w:tc>
          <w:tcPr>
            <w:tcW w:w="2489" w:type="dxa"/>
          </w:tcPr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3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Н.П.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609AF">
              <w:rPr>
                <w:rFonts w:ascii="Times New Roman" w:hAnsi="Times New Roman"/>
                <w:color w:val="000000"/>
                <w:sz w:val="24"/>
                <w:szCs w:val="24"/>
              </w:rPr>
              <w:t>раздничный концерт.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 xml:space="preserve">с. Чувашский Сускан 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494762">
              <w:rPr>
                <w:rFonts w:ascii="Times New Roman" w:hAnsi="Times New Roman"/>
                <w:sz w:val="24"/>
                <w:szCs w:val="24"/>
              </w:rPr>
              <w:t>Буданова Н.П.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color w:val="000000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Памятник войнам погибшим в ВОВ</w:t>
            </w:r>
          </w:p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с. Чувашский Сускан</w:t>
            </w:r>
          </w:p>
        </w:tc>
        <w:tc>
          <w:tcPr>
            <w:tcW w:w="2489" w:type="dxa"/>
          </w:tcPr>
          <w:p w:rsidR="00672FCF" w:rsidRPr="00654191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9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494762">
              <w:rPr>
                <w:rFonts w:ascii="Times New Roman" w:hAnsi="Times New Roman"/>
                <w:sz w:val="24"/>
                <w:szCs w:val="24"/>
              </w:rPr>
              <w:t>Буданова Н.П.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0C01F5" w:rsidRDefault="00672FCF" w:rsidP="006824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«Новос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елкинское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праздничной колоны.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школы до конторы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СПК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п. Новоселки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«Новоселкинское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возложение цветов.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Крупская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п. Новосёлки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школа                           п. Новоселки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Концерт. 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Новоселки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Баранаускине С.С.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дискотека. 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Новоселки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Баранаускине С.С.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ул. Крупская                               п. Новосёлки</w:t>
            </w:r>
          </w:p>
        </w:tc>
        <w:tc>
          <w:tcPr>
            <w:tcW w:w="2489" w:type="dxa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Баранаускине С.С.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8B291D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8B291D">
              <w:rPr>
                <w:b/>
                <w:sz w:val="24"/>
                <w:szCs w:val="24"/>
              </w:rPr>
              <w:t>с. Филипповка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Памятник у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Филипповка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Якупова Р.З.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онцерт </w:t>
            </w:r>
            <w:r w:rsidRPr="007C7D38">
              <w:rPr>
                <w:rFonts w:ascii="Times New Roman" w:hAnsi="Times New Roman"/>
                <w:b/>
                <w:sz w:val="24"/>
                <w:szCs w:val="24"/>
              </w:rPr>
              <w:t>«Праздник со слезами на глазах»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Филипповка</w:t>
            </w:r>
          </w:p>
        </w:tc>
        <w:tc>
          <w:tcPr>
            <w:tcW w:w="2489" w:type="dxa"/>
          </w:tcPr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Якупова Р.З.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с труженниками тыла</w:t>
            </w:r>
            <w:r w:rsidRPr="00C962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вдовами</w:t>
            </w:r>
            <w:r w:rsidRPr="00C962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войны.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Филипповка</w:t>
            </w:r>
          </w:p>
        </w:tc>
        <w:tc>
          <w:tcPr>
            <w:tcW w:w="2489" w:type="dxa"/>
          </w:tcPr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7C7D3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62B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Якупова Р.З.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Филипповка</w:t>
            </w:r>
          </w:p>
        </w:tc>
        <w:tc>
          <w:tcPr>
            <w:tcW w:w="2489" w:type="dxa"/>
          </w:tcPr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962B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Якупова Р.З.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Памятник у школы             с. Филипповка</w:t>
            </w:r>
          </w:p>
        </w:tc>
        <w:tc>
          <w:tcPr>
            <w:tcW w:w="2489" w:type="dxa"/>
          </w:tcPr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C962B9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62B9">
              <w:rPr>
                <w:rFonts w:ascii="Times New Roman" w:hAnsi="Times New Roman"/>
                <w:sz w:val="24"/>
                <w:szCs w:val="24"/>
              </w:rPr>
              <w:t>2:00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38">
              <w:rPr>
                <w:rFonts w:ascii="Times New Roman" w:hAnsi="Times New Roman"/>
                <w:sz w:val="24"/>
                <w:szCs w:val="24"/>
              </w:rPr>
              <w:t>Якупова Р.З.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476" w:type="dxa"/>
            <w:gridSpan w:val="9"/>
          </w:tcPr>
          <w:p w:rsidR="00672FCF" w:rsidRPr="00050A32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050A32">
              <w:rPr>
                <w:b/>
                <w:sz w:val="24"/>
                <w:szCs w:val="24"/>
              </w:rPr>
              <w:t xml:space="preserve">с. Моисеевка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Митинг.</w:t>
            </w:r>
          </w:p>
        </w:tc>
        <w:tc>
          <w:tcPr>
            <w:tcW w:w="2463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Славы на территории СДК               с. Моисеевка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>09.05.2018                    1</w:t>
            </w:r>
            <w:r>
              <w:rPr>
                <w:sz w:val="24"/>
                <w:szCs w:val="24"/>
              </w:rPr>
              <w:t>0</w:t>
            </w:r>
            <w:r w:rsidRPr="00686A0D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Киямов З.Н.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программа.</w:t>
            </w:r>
          </w:p>
        </w:tc>
        <w:tc>
          <w:tcPr>
            <w:tcW w:w="2463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Обелиск Славы на территории СДК               с. Моисеевка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09.05.2018                    10:</w:t>
            </w:r>
            <w:r>
              <w:rPr>
                <w:sz w:val="24"/>
                <w:szCs w:val="24"/>
              </w:rPr>
              <w:t>2</w:t>
            </w:r>
            <w:r w:rsidRPr="00C962B9"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C962B9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Киямов З.Н.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Дискотека.</w:t>
            </w:r>
          </w:p>
        </w:tc>
        <w:tc>
          <w:tcPr>
            <w:tcW w:w="2463" w:type="dxa"/>
          </w:tcPr>
          <w:p w:rsidR="00672FCF" w:rsidRPr="00C962B9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СДК</w:t>
            </w:r>
          </w:p>
          <w:p w:rsidR="00672FCF" w:rsidRPr="00C962B9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с. Моисеевка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672FCF" w:rsidRPr="00C962B9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C962B9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C962B9">
              <w:rPr>
                <w:rFonts w:ascii="Times New Roman" w:hAnsi="Times New Roman"/>
                <w:sz w:val="24"/>
                <w:szCs w:val="24"/>
              </w:rPr>
              <w:t>Киямов З.Н.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2463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Обелиск Славы на территории СДК               с. Моисеевка</w:t>
            </w:r>
          </w:p>
        </w:tc>
        <w:tc>
          <w:tcPr>
            <w:tcW w:w="2489" w:type="dxa"/>
          </w:tcPr>
          <w:p w:rsidR="00672FCF" w:rsidRPr="00C962B9" w:rsidRDefault="00672FCF" w:rsidP="00682491">
            <w:pPr>
              <w:pStyle w:val="Heading3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962B9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Киямов З.Н.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6142F5">
              <w:rPr>
                <w:b/>
                <w:sz w:val="24"/>
                <w:szCs w:val="24"/>
              </w:rPr>
              <w:t>п. Ковыльный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Митинг.</w:t>
            </w:r>
          </w:p>
        </w:tc>
        <w:tc>
          <w:tcPr>
            <w:tcW w:w="2463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Обелиск Славы на территории СК               </w:t>
            </w:r>
            <w:r w:rsidRPr="006142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142F5">
              <w:rPr>
                <w:sz w:val="24"/>
                <w:szCs w:val="24"/>
              </w:rPr>
              <w:t>п. Ковыльный</w:t>
            </w:r>
          </w:p>
        </w:tc>
        <w:tc>
          <w:tcPr>
            <w:tcW w:w="2489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>09.05.2018                    1</w:t>
            </w:r>
            <w:r>
              <w:rPr>
                <w:sz w:val="24"/>
                <w:szCs w:val="24"/>
              </w:rPr>
              <w:t>0</w:t>
            </w:r>
            <w:r w:rsidRPr="00686A0D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>Козлова Р.Ш.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2463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Славы на территории С</w:t>
            </w:r>
            <w:r w:rsidRPr="00C962B9">
              <w:rPr>
                <w:sz w:val="24"/>
                <w:szCs w:val="24"/>
              </w:rPr>
              <w:t xml:space="preserve">К               </w:t>
            </w:r>
            <w:r w:rsidRPr="006142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142F5">
              <w:rPr>
                <w:sz w:val="24"/>
                <w:szCs w:val="24"/>
              </w:rPr>
              <w:t>п. Ковыльный</w:t>
            </w:r>
          </w:p>
        </w:tc>
        <w:tc>
          <w:tcPr>
            <w:tcW w:w="2489" w:type="dxa"/>
          </w:tcPr>
          <w:p w:rsidR="00672FCF" w:rsidRPr="00C962B9" w:rsidRDefault="00672FCF" w:rsidP="00682491">
            <w:pPr>
              <w:pStyle w:val="Heading3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962B9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Р.Ш.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6142F5">
              <w:rPr>
                <w:b/>
                <w:sz w:val="24"/>
                <w:szCs w:val="24"/>
              </w:rPr>
              <w:t xml:space="preserve">с. Мордово-озеро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Митинг.</w:t>
            </w:r>
          </w:p>
        </w:tc>
        <w:tc>
          <w:tcPr>
            <w:tcW w:w="2463" w:type="dxa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 xml:space="preserve">Обелиск Славы на территории СДК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42F5">
              <w:rPr>
                <w:sz w:val="24"/>
                <w:szCs w:val="24"/>
              </w:rPr>
              <w:t>с. Мордово-озеро</w:t>
            </w:r>
          </w:p>
        </w:tc>
        <w:tc>
          <w:tcPr>
            <w:tcW w:w="2489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>09.05.2018                    1</w:t>
            </w:r>
            <w:r>
              <w:rPr>
                <w:sz w:val="24"/>
                <w:szCs w:val="24"/>
              </w:rPr>
              <w:t>0</w:t>
            </w:r>
            <w:r w:rsidRPr="00686A0D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Мубинова О.И.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2463" w:type="dxa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 xml:space="preserve">Обелиск Славы на территории СДК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142F5">
              <w:rPr>
                <w:sz w:val="24"/>
                <w:szCs w:val="24"/>
              </w:rPr>
              <w:t>с. Мордово-озеро</w:t>
            </w:r>
          </w:p>
        </w:tc>
        <w:tc>
          <w:tcPr>
            <w:tcW w:w="2489" w:type="dxa"/>
          </w:tcPr>
          <w:p w:rsidR="00672FCF" w:rsidRPr="00C962B9" w:rsidRDefault="00672FCF" w:rsidP="00682491">
            <w:pPr>
              <w:pStyle w:val="Heading3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962B9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Мубинова О.И.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6142F5">
              <w:rPr>
                <w:b/>
                <w:sz w:val="24"/>
                <w:szCs w:val="24"/>
              </w:rPr>
              <w:t>п. Уткин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Митинг.</w:t>
            </w:r>
          </w:p>
        </w:tc>
        <w:tc>
          <w:tcPr>
            <w:tcW w:w="2463" w:type="dxa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 xml:space="preserve">Обелиск Славы на территории СК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Уткин</w:t>
            </w:r>
          </w:p>
        </w:tc>
        <w:tc>
          <w:tcPr>
            <w:tcW w:w="2489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>09.05.2018                    1</w:t>
            </w:r>
            <w:r>
              <w:rPr>
                <w:sz w:val="24"/>
                <w:szCs w:val="24"/>
              </w:rPr>
              <w:t>0</w:t>
            </w:r>
            <w:r w:rsidRPr="00686A0D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Евстегенеева Т.В.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2463" w:type="dxa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 xml:space="preserve">Обелиск Славы на территории СК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п. Уткин</w:t>
            </w:r>
          </w:p>
        </w:tc>
        <w:tc>
          <w:tcPr>
            <w:tcW w:w="2489" w:type="dxa"/>
          </w:tcPr>
          <w:p w:rsidR="00672FCF" w:rsidRPr="00C962B9" w:rsidRDefault="00672FCF" w:rsidP="00682491">
            <w:pPr>
              <w:pStyle w:val="Heading3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962B9">
              <w:rPr>
                <w:sz w:val="24"/>
                <w:szCs w:val="24"/>
              </w:rPr>
              <w:t>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>Евстегенеева Т.В.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0C01F5" w:rsidRDefault="00672FCF" w:rsidP="006824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«Лебяжинское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Звучат песни военных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Почетный Караул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обелиска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Лебяжье 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Аверьякова М. С.</w:t>
            </w:r>
          </w:p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Общеобразоательная школа с. Лебяжье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Построение колонны.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Шествие   «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>Бессмертный полк»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школы до Обелиска.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Федотов К. 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Митинг, возложение гирлянды Славы,   возложение цветов,   запуск   шаров.</w:t>
            </w:r>
          </w:p>
        </w:tc>
        <w:tc>
          <w:tcPr>
            <w:tcW w:w="2473" w:type="dxa"/>
            <w:gridSpan w:val="2"/>
          </w:tcPr>
          <w:p w:rsidR="00672FCF" w:rsidRPr="003E7042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Аверьякова М. С.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полев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кухн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>, военный  госпиталь.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2489" w:type="dxa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Федотов К. 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Погильдякова Н. А.</w:t>
            </w:r>
          </w:p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Прохорова Т. 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Чаепитие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2489" w:type="dxa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12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Аверьякова М.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5D7">
              <w:rPr>
                <w:rFonts w:ascii="Times New Roman" w:hAnsi="Times New Roman"/>
                <w:sz w:val="24"/>
                <w:szCs w:val="24"/>
              </w:rPr>
              <w:t>Фролова  О. 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Погильдякова Н. А.</w:t>
            </w:r>
          </w:p>
        </w:tc>
      </w:tr>
      <w:tr w:rsidR="00672FCF" w:rsidRPr="000C01F5" w:rsidTr="00CB6F5B">
        <w:trPr>
          <w:gridAfter w:val="5"/>
          <w:wAfter w:w="11645" w:type="dxa"/>
          <w:trHeight w:val="754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2489" w:type="dxa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09.05.2018                        22:00</w:t>
            </w:r>
          </w:p>
        </w:tc>
        <w:tc>
          <w:tcPr>
            <w:tcW w:w="3009" w:type="dxa"/>
            <w:gridSpan w:val="3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Погильдякова Н. А.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47635A" w:rsidRDefault="00672FCF" w:rsidP="00682491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35A">
              <w:rPr>
                <w:rFonts w:ascii="Times New Roman" w:hAnsi="Times New Roman"/>
                <w:b/>
                <w:sz w:val="24"/>
                <w:szCs w:val="24"/>
              </w:rPr>
              <w:t>с. Степная Васильевка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Звучат песни военных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Почетный Караул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обелиска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672FCF" w:rsidRPr="000C01F5" w:rsidTr="00CB6F5B">
        <w:trPr>
          <w:gridAfter w:val="5"/>
          <w:wAfter w:w="11645" w:type="dxa"/>
          <w:trHeight w:val="468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Построение колонны.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Шествие   «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>Бессмертный полк»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От школы до Обелиска.</w:t>
            </w:r>
          </w:p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384E49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672FCF" w:rsidRPr="000C01F5" w:rsidTr="00CB6F5B">
        <w:trPr>
          <w:gridAfter w:val="5"/>
          <w:wAfter w:w="11645" w:type="dxa"/>
          <w:trHeight w:val="468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Митинг, возложение гирлянды Славы,   возложение цветов,   запуск   шаров.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384E49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672FCF" w:rsidRPr="000C01F5" w:rsidTr="00CB6F5B">
        <w:trPr>
          <w:gridAfter w:val="5"/>
          <w:wAfter w:w="11645" w:type="dxa"/>
          <w:trHeight w:val="468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25D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384E49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672FCF" w:rsidRPr="000C01F5" w:rsidTr="00CB6F5B">
        <w:trPr>
          <w:gridAfter w:val="5"/>
          <w:wAfter w:w="11645" w:type="dxa"/>
          <w:trHeight w:val="468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Чаепитие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25D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89" w:type="dxa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12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384E49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672FCF" w:rsidRPr="000C01F5" w:rsidTr="00CB6F5B">
        <w:trPr>
          <w:gridAfter w:val="5"/>
          <w:wAfter w:w="11645" w:type="dxa"/>
          <w:trHeight w:val="468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25D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384E49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672FCF" w:rsidRPr="000C01F5" w:rsidTr="00CB6F5B">
        <w:trPr>
          <w:gridAfter w:val="5"/>
          <w:wAfter w:w="11645" w:type="dxa"/>
          <w:trHeight w:val="468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Pr="00B125D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89" w:type="dxa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09.05.2018                        22:00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384E49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</w:tc>
      </w:tr>
      <w:tr w:rsidR="00672FCF" w:rsidRPr="000C01F5" w:rsidTr="001766D0">
        <w:trPr>
          <w:gridAfter w:val="5"/>
          <w:wAfter w:w="11645" w:type="dxa"/>
          <w:trHeight w:val="468"/>
        </w:trPr>
        <w:tc>
          <w:tcPr>
            <w:tcW w:w="15228" w:type="dxa"/>
            <w:gridSpan w:val="12"/>
          </w:tcPr>
          <w:p w:rsidR="00672FCF" w:rsidRPr="0047635A" w:rsidRDefault="00672FCF" w:rsidP="00682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35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Приморское</w:t>
            </w:r>
            <w:r w:rsidRPr="00476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Звучат песни военных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Почетный Караул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обелиска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Муляшова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Построение колонны.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Шествие   «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>Бессмертный полк»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7863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памятника</w:t>
            </w:r>
            <w:r w:rsidRPr="00786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611B6D">
              <w:rPr>
                <w:rFonts w:ascii="Times New Roman" w:hAnsi="Times New Roman"/>
                <w:sz w:val="24"/>
                <w:szCs w:val="24"/>
              </w:rPr>
              <w:t>Муляшова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Митинг, возложение гирлянды Славы,   возложение цветов,   запуск   шаров.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611B6D">
              <w:rPr>
                <w:rFonts w:ascii="Times New Roman" w:hAnsi="Times New Roman"/>
                <w:sz w:val="24"/>
                <w:szCs w:val="24"/>
              </w:rPr>
              <w:t>Муляшова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611B6D">
              <w:rPr>
                <w:rFonts w:ascii="Times New Roman" w:hAnsi="Times New Roman"/>
                <w:sz w:val="24"/>
                <w:szCs w:val="24"/>
              </w:rPr>
              <w:t>Муляшова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Чаепитие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89" w:type="dxa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12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611B6D">
              <w:rPr>
                <w:rFonts w:ascii="Times New Roman" w:hAnsi="Times New Roman"/>
                <w:sz w:val="24"/>
                <w:szCs w:val="24"/>
              </w:rPr>
              <w:t>Муляшова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611B6D">
              <w:rPr>
                <w:rFonts w:ascii="Times New Roman" w:hAnsi="Times New Roman"/>
                <w:sz w:val="24"/>
                <w:szCs w:val="24"/>
              </w:rPr>
              <w:t>Муляшова И.А.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89" w:type="dxa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09.05.2018                        22:00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611B6D">
              <w:rPr>
                <w:rFonts w:ascii="Times New Roman" w:hAnsi="Times New Roman"/>
                <w:sz w:val="24"/>
                <w:szCs w:val="24"/>
              </w:rPr>
              <w:t>Муляшова И.А.</w:t>
            </w:r>
          </w:p>
        </w:tc>
      </w:tr>
      <w:tr w:rsidR="00672FCF" w:rsidRPr="000C01F5" w:rsidTr="007863D0">
        <w:trPr>
          <w:gridAfter w:val="5"/>
          <w:wAfter w:w="11645" w:type="dxa"/>
          <w:trHeight w:val="369"/>
        </w:trPr>
        <w:tc>
          <w:tcPr>
            <w:tcW w:w="15228" w:type="dxa"/>
            <w:gridSpan w:val="12"/>
          </w:tcPr>
          <w:p w:rsidR="00672FCF" w:rsidRPr="007863D0" w:rsidRDefault="00672FCF" w:rsidP="00682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3D0">
              <w:rPr>
                <w:rFonts w:ascii="Times New Roman" w:hAnsi="Times New Roman"/>
                <w:b/>
                <w:sz w:val="24"/>
                <w:szCs w:val="24"/>
              </w:rPr>
              <w:t>с. Сабакаево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Звучат песни военных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Почетный Караул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обелиска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 М.Л.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Построение колонны.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Шествие   «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>Бессмертный полк»</w:t>
            </w:r>
          </w:p>
        </w:tc>
        <w:tc>
          <w:tcPr>
            <w:tcW w:w="2473" w:type="dxa"/>
            <w:gridSpan w:val="2"/>
          </w:tcPr>
          <w:p w:rsidR="00672FCF" w:rsidRPr="008B4AA7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A7">
              <w:rPr>
                <w:rFonts w:ascii="Times New Roman" w:hAnsi="Times New Roman"/>
                <w:sz w:val="24"/>
                <w:szCs w:val="24"/>
              </w:rPr>
              <w:t>От школы до Обелиска.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 М.Л.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Митинг, возложение гирлянды Славы,   возложение цветов,   запуск   шаров.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 М.Л.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 М.Л.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42">
              <w:rPr>
                <w:rFonts w:ascii="Times New Roman" w:hAnsi="Times New Roman"/>
                <w:sz w:val="24"/>
                <w:szCs w:val="24"/>
              </w:rPr>
              <w:t>Чаепитие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89" w:type="dxa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7">
              <w:rPr>
                <w:rFonts w:ascii="Times New Roman" w:hAnsi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12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 М.Л.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672FCF" w:rsidRPr="003E7042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Pr="003E7042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72FCF" w:rsidRPr="007863D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D0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1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E25B1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5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Default="00672FCF" w:rsidP="00682491">
            <w:pPr>
              <w:jc w:val="center"/>
            </w:pPr>
            <w:r w:rsidRPr="004945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B125D7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 М.Л.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0C01F5" w:rsidRDefault="00672FCF" w:rsidP="006824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«Новомайнское городское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Шествие.</w:t>
            </w:r>
          </w:p>
        </w:tc>
        <w:tc>
          <w:tcPr>
            <w:tcW w:w="2473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школы №2 до Парка Победы</w:t>
            </w:r>
          </w:p>
        </w:tc>
        <w:tc>
          <w:tcPr>
            <w:tcW w:w="2631" w:type="dxa"/>
            <w:gridSpan w:val="2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867" w:type="dxa"/>
            <w:gridSpan w:val="2"/>
          </w:tcPr>
          <w:p w:rsidR="00672FCF" w:rsidRDefault="00672FCF" w:rsidP="00682491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33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color w:val="151515"/>
                <w:sz w:val="24"/>
                <w:szCs w:val="24"/>
              </w:rPr>
              <w:t>Юртайкина Т.Ю.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Митинг.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sz w:val="24"/>
                <w:szCs w:val="24"/>
              </w:rPr>
              <w:t>Памятник Неизвестному    солдату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.п. Новая Майна</w:t>
            </w:r>
          </w:p>
        </w:tc>
        <w:tc>
          <w:tcPr>
            <w:tcW w:w="2631" w:type="dxa"/>
            <w:gridSpan w:val="2"/>
          </w:tcPr>
          <w:p w:rsidR="00672FCF" w:rsidRDefault="00672FCF" w:rsidP="00682491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0C01F5" w:rsidRDefault="00672FCF" w:rsidP="00682491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67" w:type="dxa"/>
            <w:gridSpan w:val="2"/>
          </w:tcPr>
          <w:p w:rsidR="00672FCF" w:rsidRDefault="00672FCF" w:rsidP="00682491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CF" w:rsidRPr="000C01F5" w:rsidRDefault="00672FCF" w:rsidP="00682491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Юртайкина Т.Ю.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Чествование ветеранов.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№1 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 Новая Майна</w:t>
            </w:r>
          </w:p>
        </w:tc>
        <w:tc>
          <w:tcPr>
            <w:tcW w:w="2631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67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33" w:type="dxa"/>
            <w:gridSpan w:val="2"/>
          </w:tcPr>
          <w:p w:rsidR="00672FCF" w:rsidRPr="006F6AA2" w:rsidRDefault="00672FCF" w:rsidP="00682491">
            <w:pPr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6F6AA2"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 </w:t>
            </w:r>
            <w:r w:rsidRPr="00443DB0">
              <w:rPr>
                <w:rFonts w:ascii="Times New Roman" w:hAnsi="Times New Roman"/>
                <w:color w:val="151515"/>
                <w:sz w:val="24"/>
                <w:szCs w:val="24"/>
              </w:rPr>
              <w:t>Юртайкина Т.Ю.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EF0EA9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Концертная программа</w:t>
            </w:r>
          </w:p>
          <w:p w:rsidR="00672FCF" w:rsidRDefault="00672FCF" w:rsidP="00682491">
            <w:pPr>
              <w:spacing w:after="0" w:line="240" w:lineRule="atLeast"/>
              <w:contextualSpacing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  микрорайона</w:t>
            </w:r>
          </w:p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2631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6142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867" w:type="dxa"/>
            <w:gridSpan w:val="2"/>
          </w:tcPr>
          <w:p w:rsidR="00672FCF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33" w:type="dxa"/>
            <w:gridSpan w:val="2"/>
          </w:tcPr>
          <w:p w:rsidR="00672FCF" w:rsidRPr="006F6AA2" w:rsidRDefault="00672FCF" w:rsidP="00682491">
            <w:pPr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Димитриева Е.В.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sz w:val="24"/>
                <w:szCs w:val="24"/>
              </w:rPr>
              <w:t>Сцена  микрорайона</w:t>
            </w:r>
          </w:p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42F5">
              <w:rPr>
                <w:rFonts w:ascii="Times New Roman" w:hAnsi="Times New Roman"/>
                <w:sz w:val="24"/>
                <w:szCs w:val="24"/>
              </w:rPr>
              <w:t>.п. Новая Майна</w:t>
            </w:r>
          </w:p>
        </w:tc>
        <w:tc>
          <w:tcPr>
            <w:tcW w:w="2631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6142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867" w:type="dxa"/>
            <w:gridSpan w:val="2"/>
          </w:tcPr>
          <w:p w:rsidR="00672FCF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33" w:type="dxa"/>
            <w:gridSpan w:val="2"/>
          </w:tcPr>
          <w:p w:rsidR="00672FCF" w:rsidRPr="006F6AA2" w:rsidRDefault="00672FCF" w:rsidP="00682491">
            <w:pPr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Димитриева Е.В.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Праздничный салют.</w:t>
            </w:r>
          </w:p>
        </w:tc>
        <w:tc>
          <w:tcPr>
            <w:tcW w:w="2473" w:type="dxa"/>
            <w:gridSpan w:val="2"/>
          </w:tcPr>
          <w:p w:rsidR="00672FCF" w:rsidRPr="00EF0EA9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A9">
              <w:rPr>
                <w:rFonts w:ascii="Times New Roman" w:hAnsi="Times New Roman"/>
                <w:sz w:val="24"/>
                <w:szCs w:val="24"/>
              </w:rPr>
              <w:t>Сцена  микрорайона</w:t>
            </w:r>
          </w:p>
          <w:p w:rsidR="00672FCF" w:rsidRPr="006142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A9">
              <w:rPr>
                <w:rFonts w:ascii="Times New Roman" w:hAnsi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2631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22:30</w:t>
            </w:r>
          </w:p>
        </w:tc>
        <w:tc>
          <w:tcPr>
            <w:tcW w:w="2867" w:type="dxa"/>
            <w:gridSpan w:val="2"/>
          </w:tcPr>
          <w:p w:rsidR="00672FCF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gridSpan w:val="2"/>
          </w:tcPr>
          <w:p w:rsidR="00672FCF" w:rsidRPr="006142F5" w:rsidRDefault="00672FCF" w:rsidP="00682491">
            <w:pPr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EF0EA9">
              <w:rPr>
                <w:rFonts w:ascii="Times New Roman" w:hAnsi="Times New Roman"/>
                <w:color w:val="151515"/>
                <w:sz w:val="24"/>
                <w:szCs w:val="24"/>
              </w:rPr>
              <w:t>Димитриева Е.В.</w:t>
            </w:r>
          </w:p>
        </w:tc>
      </w:tr>
      <w:tr w:rsidR="00672FCF" w:rsidRPr="000C01F5" w:rsidTr="001766D0">
        <w:trPr>
          <w:gridAfter w:val="5"/>
          <w:wAfter w:w="11645" w:type="dxa"/>
          <w:trHeight w:val="315"/>
        </w:trPr>
        <w:tc>
          <w:tcPr>
            <w:tcW w:w="15228" w:type="dxa"/>
            <w:gridSpan w:val="12"/>
          </w:tcPr>
          <w:p w:rsidR="00672FCF" w:rsidRPr="00FC778D" w:rsidRDefault="00672FCF" w:rsidP="00682491">
            <w:pPr>
              <w:jc w:val="center"/>
              <w:rPr>
                <w:rFonts w:ascii="Times New Roman" w:hAnsi="Times New Roman"/>
                <w:b/>
                <w:color w:val="151515"/>
                <w:sz w:val="24"/>
                <w:szCs w:val="24"/>
              </w:rPr>
            </w:pPr>
            <w:bookmarkStart w:id="0" w:name="_GoBack"/>
            <w:r w:rsidRPr="00FC778D">
              <w:rPr>
                <w:rFonts w:ascii="Times New Roman" w:hAnsi="Times New Roman"/>
                <w:b/>
                <w:color w:val="151515"/>
                <w:sz w:val="24"/>
                <w:szCs w:val="24"/>
              </w:rPr>
              <w:t>с. Верхний Мелекесс</w:t>
            </w:r>
            <w:bookmarkEnd w:id="0"/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Митинг.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Верхний Мелекесс</w:t>
            </w:r>
          </w:p>
        </w:tc>
        <w:tc>
          <w:tcPr>
            <w:tcW w:w="2631" w:type="dxa"/>
            <w:gridSpan w:val="2"/>
          </w:tcPr>
          <w:p w:rsidR="00672FCF" w:rsidRDefault="00672FCF" w:rsidP="00682491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0C01F5" w:rsidRDefault="00672FCF" w:rsidP="00682491">
            <w:pPr>
              <w:spacing w:after="0" w:line="240" w:lineRule="atLeast"/>
              <w:ind w:left="-199" w:firstLine="19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67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Эврюкова А.Т.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A9">
              <w:rPr>
                <w:rFonts w:ascii="Times New Roman" w:hAnsi="Times New Roman"/>
                <w:sz w:val="24"/>
                <w:szCs w:val="24"/>
              </w:rPr>
              <w:t>с. Верхний Мелекесс</w:t>
            </w:r>
          </w:p>
        </w:tc>
        <w:tc>
          <w:tcPr>
            <w:tcW w:w="2631" w:type="dxa"/>
            <w:gridSpan w:val="2"/>
          </w:tcPr>
          <w:p w:rsidR="00672FCF" w:rsidRPr="006142F5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F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6142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867" w:type="dxa"/>
            <w:gridSpan w:val="2"/>
          </w:tcPr>
          <w:p w:rsidR="00672FCF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6F6AA2" w:rsidRDefault="00672FCF" w:rsidP="00682491">
            <w:pPr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Эврюкова А.Т.</w:t>
            </w:r>
            <w:r w:rsidRPr="006142F5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 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0C01F5" w:rsidRDefault="00672FCF" w:rsidP="006824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«Тиинское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Построение колонны.                         Шествие   «Бессмертный полк»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ул. Школьной до ул. Кооперативной 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с. Тиинск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Г.П.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Кудрясова Т.А.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возложение цветов.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павшим воинам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с. Тиинск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30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33" w:type="dxa"/>
            <w:gridSpan w:val="2"/>
          </w:tcPr>
          <w:p w:rsidR="00672FCF" w:rsidRPr="0047635A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Кудрясова Т.А.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A36F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полевая кухня. 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ЦКД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Тиинск</w:t>
            </w:r>
          </w:p>
        </w:tc>
        <w:tc>
          <w:tcPr>
            <w:tcW w:w="2668" w:type="dxa"/>
            <w:gridSpan w:val="3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830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47635A" w:rsidRDefault="00672FCF" w:rsidP="00682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Кудрясова </w:t>
            </w:r>
            <w:r w:rsidRPr="0047635A">
              <w:rPr>
                <w:rFonts w:ascii="Times New Roman" w:hAnsi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Чеченина Е.П.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«Весна Победы»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с. Тиинск</w:t>
            </w:r>
          </w:p>
        </w:tc>
        <w:tc>
          <w:tcPr>
            <w:tcW w:w="2668" w:type="dxa"/>
            <w:gridSpan w:val="3"/>
          </w:tcPr>
          <w:p w:rsidR="00672FCF" w:rsidRPr="00A36F8A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36F8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6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33" w:type="dxa"/>
            <w:gridSpan w:val="2"/>
          </w:tcPr>
          <w:p w:rsidR="00672FCF" w:rsidRPr="0047635A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36F8A">
              <w:rPr>
                <w:rFonts w:ascii="Times New Roman" w:hAnsi="Times New Roman"/>
              </w:rPr>
              <w:t>Кудрясова Т.А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Тиинск</w:t>
            </w:r>
          </w:p>
        </w:tc>
        <w:tc>
          <w:tcPr>
            <w:tcW w:w="2668" w:type="dxa"/>
            <w:gridSpan w:val="3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30" w:type="dxa"/>
          </w:tcPr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72FCF" w:rsidRPr="0047635A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47635A">
              <w:rPr>
                <w:rFonts w:ascii="Times New Roman" w:hAnsi="Times New Roman"/>
                <w:sz w:val="24"/>
                <w:szCs w:val="24"/>
              </w:rPr>
              <w:t>Кудрясова Т.А.</w:t>
            </w:r>
          </w:p>
        </w:tc>
      </w:tr>
      <w:tr w:rsidR="00672FCF" w:rsidRPr="000C01F5" w:rsidTr="0007616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A36F8A" w:rsidRDefault="00672FCF" w:rsidP="00682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8A">
              <w:rPr>
                <w:rFonts w:ascii="Times New Roman" w:hAnsi="Times New Roman"/>
                <w:b/>
                <w:sz w:val="24"/>
                <w:szCs w:val="24"/>
              </w:rPr>
              <w:t>с. Терентьевка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Митинг, возложение гирл</w:t>
            </w:r>
            <w:r>
              <w:rPr>
                <w:rFonts w:ascii="Times New Roman" w:hAnsi="Times New Roman"/>
                <w:sz w:val="24"/>
                <w:szCs w:val="24"/>
              </w:rPr>
              <w:t>янды Славы,   возложение цветов</w:t>
            </w:r>
            <w:r w:rsidRPr="00A36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Терентьевка</w:t>
            </w:r>
          </w:p>
        </w:tc>
        <w:tc>
          <w:tcPr>
            <w:tcW w:w="2668" w:type="dxa"/>
            <w:gridSpan w:val="3"/>
          </w:tcPr>
          <w:p w:rsidR="00672FCF" w:rsidRPr="00A23D93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30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47635A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В.Г.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BE23BA" w:rsidRDefault="00672FCF" w:rsidP="00682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BA">
              <w:rPr>
                <w:rFonts w:ascii="Times New Roman" w:hAnsi="Times New Roman"/>
                <w:b/>
                <w:sz w:val="24"/>
                <w:szCs w:val="24"/>
              </w:rPr>
              <w:t>с. Тинарка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>Построение колонны.                         Шествие   «Бессмертный полк»</w:t>
            </w:r>
          </w:p>
        </w:tc>
        <w:tc>
          <w:tcPr>
            <w:tcW w:w="2473" w:type="dxa"/>
            <w:gridSpan w:val="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школы до памятника</w:t>
            </w:r>
            <w:r w:rsidRPr="006142F5">
              <w:rPr>
                <w:sz w:val="24"/>
                <w:szCs w:val="24"/>
              </w:rPr>
              <w:t xml:space="preserve">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7635A">
              <w:rPr>
                <w:sz w:val="24"/>
                <w:szCs w:val="24"/>
              </w:rPr>
              <w:t xml:space="preserve"> с. Тинарка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 xml:space="preserve">09.05.2018                    </w:t>
            </w:r>
            <w:r>
              <w:rPr>
                <w:sz w:val="24"/>
                <w:szCs w:val="24"/>
              </w:rPr>
              <w:t>09</w:t>
            </w:r>
            <w:r w:rsidRPr="00686A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Мачурина Н.А.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076160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>Митинг, возложение гирлянды Славы,   возложение цветов.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</w:t>
            </w:r>
          </w:p>
          <w:p w:rsidR="00672FCF" w:rsidRPr="00076160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0">
              <w:rPr>
                <w:rFonts w:ascii="Times New Roman" w:hAnsi="Times New Roman"/>
                <w:sz w:val="24"/>
                <w:szCs w:val="24"/>
              </w:rPr>
              <w:t>с. Тинарка</w:t>
            </w:r>
          </w:p>
        </w:tc>
        <w:tc>
          <w:tcPr>
            <w:tcW w:w="2668" w:type="dxa"/>
            <w:gridSpan w:val="3"/>
          </w:tcPr>
          <w:p w:rsidR="00672FCF" w:rsidRPr="00686A0D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 xml:space="preserve">09.05.2018                    </w:t>
            </w:r>
            <w:r>
              <w:rPr>
                <w:sz w:val="24"/>
                <w:szCs w:val="24"/>
              </w:rPr>
              <w:t>10</w:t>
            </w:r>
            <w:r w:rsidRPr="000761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Мачурина Н.А.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>Танцевальная программа «Весна победы»</w:t>
            </w:r>
          </w:p>
        </w:tc>
        <w:tc>
          <w:tcPr>
            <w:tcW w:w="2473" w:type="dxa"/>
            <w:gridSpan w:val="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 xml:space="preserve">СДК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47635A">
              <w:rPr>
                <w:sz w:val="24"/>
                <w:szCs w:val="24"/>
              </w:rPr>
              <w:t xml:space="preserve"> с. Тинарка</w:t>
            </w:r>
          </w:p>
        </w:tc>
        <w:tc>
          <w:tcPr>
            <w:tcW w:w="2668" w:type="dxa"/>
            <w:gridSpan w:val="3"/>
          </w:tcPr>
          <w:p w:rsidR="00672FCF" w:rsidRPr="00C962B9" w:rsidRDefault="00672FCF" w:rsidP="00682491">
            <w:pPr>
              <w:pStyle w:val="Heading3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09.05.2018</w:t>
            </w:r>
          </w:p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962B9">
              <w:rPr>
                <w:sz w:val="24"/>
                <w:szCs w:val="24"/>
              </w:rPr>
              <w:t>:00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Мачурина Н.А.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BE23BA" w:rsidRDefault="00672FCF" w:rsidP="00682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BA">
              <w:rPr>
                <w:rFonts w:ascii="Times New Roman" w:hAnsi="Times New Roman"/>
                <w:b/>
                <w:sz w:val="24"/>
                <w:szCs w:val="24"/>
              </w:rPr>
              <w:t>с. Русский Мелекесс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«Бесмертный полк»</w:t>
            </w:r>
          </w:p>
        </w:tc>
        <w:tc>
          <w:tcPr>
            <w:tcW w:w="2473" w:type="dxa"/>
            <w:gridSpan w:val="2"/>
          </w:tcPr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От школы до памятника               </w:t>
            </w:r>
            <w:r w:rsidRPr="00A23D9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23D93">
              <w:rPr>
                <w:sz w:val="24"/>
                <w:szCs w:val="24"/>
              </w:rPr>
              <w:t xml:space="preserve">   с. Русский Мелекесс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 xml:space="preserve">09.05.2018                    </w:t>
            </w:r>
            <w:r>
              <w:rPr>
                <w:sz w:val="24"/>
                <w:szCs w:val="24"/>
              </w:rPr>
              <w:t>09</w:t>
            </w:r>
            <w:r w:rsidRPr="00686A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830" w:type="dxa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Ю.Б.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Митинг, возложение гирлянды Славы,   возложение цветов.</w:t>
            </w:r>
          </w:p>
        </w:tc>
        <w:tc>
          <w:tcPr>
            <w:tcW w:w="2473" w:type="dxa"/>
            <w:gridSpan w:val="2"/>
          </w:tcPr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Памятник павшим воинам</w:t>
            </w:r>
          </w:p>
          <w:p w:rsidR="00672FCF" w:rsidRPr="00A23D93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с. Русский Мелекесс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686A0D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0" w:type="dxa"/>
          </w:tcPr>
          <w:p w:rsidR="00672FCF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A23D93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Никифорова Ю.Б.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Концертная программа.</w:t>
            </w:r>
          </w:p>
        </w:tc>
        <w:tc>
          <w:tcPr>
            <w:tcW w:w="2473" w:type="dxa"/>
            <w:gridSpan w:val="2"/>
          </w:tcPr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СДК</w:t>
            </w:r>
          </w:p>
          <w:p w:rsidR="00672FCF" w:rsidRPr="00A23D93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с. Русский Мелекесс</w:t>
            </w:r>
          </w:p>
        </w:tc>
        <w:tc>
          <w:tcPr>
            <w:tcW w:w="2668" w:type="dxa"/>
            <w:gridSpan w:val="3"/>
          </w:tcPr>
          <w:p w:rsidR="00672FCF" w:rsidRPr="00A23D93" w:rsidRDefault="00672FCF" w:rsidP="00682491">
            <w:pPr>
              <w:pStyle w:val="Heading3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A23D93">
              <w:rPr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A23D93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Никифорова Ю.Б.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«Весна победы»</w:t>
            </w:r>
          </w:p>
        </w:tc>
        <w:tc>
          <w:tcPr>
            <w:tcW w:w="2473" w:type="dxa"/>
            <w:gridSpan w:val="2"/>
          </w:tcPr>
          <w:p w:rsidR="00672FCF" w:rsidRPr="00A23D93" w:rsidRDefault="00672FCF" w:rsidP="00682491">
            <w:pPr>
              <w:pStyle w:val="Heading3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СДК</w:t>
            </w:r>
          </w:p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с. Русский Мелекесс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686A0D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830" w:type="dxa"/>
          </w:tcPr>
          <w:p w:rsidR="00672FCF" w:rsidRDefault="00672FCF" w:rsidP="00682491">
            <w:pPr>
              <w:spacing w:after="0" w:line="240" w:lineRule="atLeast"/>
              <w:ind w:firstLine="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A23D93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Никифорова Ю.Б.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Обелиск Славы                          </w:t>
            </w:r>
            <w:r w:rsidRPr="00A23D93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23D93">
              <w:rPr>
                <w:sz w:val="24"/>
                <w:szCs w:val="24"/>
              </w:rPr>
              <w:t xml:space="preserve">   с. Русский Мелекесс</w:t>
            </w:r>
          </w:p>
        </w:tc>
        <w:tc>
          <w:tcPr>
            <w:tcW w:w="2668" w:type="dxa"/>
            <w:gridSpan w:val="3"/>
          </w:tcPr>
          <w:p w:rsidR="00672FCF" w:rsidRPr="00A23D93" w:rsidRDefault="00672FCF" w:rsidP="00682491">
            <w:pPr>
              <w:pStyle w:val="Heading3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23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23D93">
              <w:rPr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672FCF" w:rsidRPr="000C01F5" w:rsidRDefault="00672FCF" w:rsidP="006824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A23D93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Никифорова Ю.Б.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BE23BA" w:rsidRDefault="00672FCF" w:rsidP="00682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BA">
              <w:rPr>
                <w:rFonts w:ascii="Times New Roman" w:hAnsi="Times New Roman"/>
                <w:b/>
                <w:sz w:val="24"/>
                <w:szCs w:val="24"/>
              </w:rPr>
              <w:t xml:space="preserve">с. Слобода-Выходцево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«Бесмертный полк»</w:t>
            </w:r>
          </w:p>
        </w:tc>
        <w:tc>
          <w:tcPr>
            <w:tcW w:w="2473" w:type="dxa"/>
            <w:gridSpan w:val="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школы до памятника</w:t>
            </w:r>
            <w:r w:rsidRPr="006142F5">
              <w:rPr>
                <w:sz w:val="24"/>
                <w:szCs w:val="24"/>
              </w:rPr>
              <w:t xml:space="preserve">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7635A">
              <w:rPr>
                <w:sz w:val="24"/>
                <w:szCs w:val="24"/>
              </w:rPr>
              <w:t xml:space="preserve"> </w:t>
            </w:r>
            <w:r w:rsidRPr="00BE23BA">
              <w:rPr>
                <w:b/>
                <w:sz w:val="24"/>
                <w:szCs w:val="24"/>
              </w:rPr>
              <w:t xml:space="preserve"> </w:t>
            </w:r>
            <w:r w:rsidRPr="00BE23BA">
              <w:rPr>
                <w:sz w:val="24"/>
                <w:szCs w:val="24"/>
              </w:rPr>
              <w:t>с. Слобода-Выходцево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 xml:space="preserve">09.05.2018                    </w:t>
            </w:r>
            <w:r>
              <w:rPr>
                <w:sz w:val="24"/>
                <w:szCs w:val="24"/>
              </w:rPr>
              <w:t>09</w:t>
            </w:r>
            <w:r w:rsidRPr="00686A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Митинг, возложение гирлянды Славы,   возложение цветов.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павшим воинам</w:t>
            </w:r>
          </w:p>
          <w:p w:rsidR="00672FCF" w:rsidRPr="00A23D93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с. Слобода-Выходцево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686A0D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3" w:type="dxa"/>
            <w:gridSpan w:val="2"/>
          </w:tcPr>
          <w:p w:rsidR="00672FCF" w:rsidRPr="00A23D93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Концертная программа.</w:t>
            </w:r>
          </w:p>
        </w:tc>
        <w:tc>
          <w:tcPr>
            <w:tcW w:w="2473" w:type="dxa"/>
            <w:gridSpan w:val="2"/>
          </w:tcPr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СДК</w:t>
            </w:r>
          </w:p>
          <w:p w:rsidR="00672FCF" w:rsidRPr="00A23D93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с. Слобода-Выходцево</w:t>
            </w:r>
          </w:p>
        </w:tc>
        <w:tc>
          <w:tcPr>
            <w:tcW w:w="2668" w:type="dxa"/>
            <w:gridSpan w:val="3"/>
          </w:tcPr>
          <w:p w:rsidR="00672FCF" w:rsidRPr="00A23D93" w:rsidRDefault="00672FCF" w:rsidP="00682491">
            <w:pPr>
              <w:pStyle w:val="Heading3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A23D93">
              <w:rPr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3" w:type="dxa"/>
            <w:gridSpan w:val="2"/>
          </w:tcPr>
          <w:p w:rsidR="00672FCF" w:rsidRPr="00A23D93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«Весна победы»</w:t>
            </w:r>
          </w:p>
        </w:tc>
        <w:tc>
          <w:tcPr>
            <w:tcW w:w="2473" w:type="dxa"/>
            <w:gridSpan w:val="2"/>
          </w:tcPr>
          <w:p w:rsidR="00672FCF" w:rsidRPr="00A23D93" w:rsidRDefault="00672FCF" w:rsidP="00682491">
            <w:pPr>
              <w:pStyle w:val="Heading3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СДК</w:t>
            </w:r>
          </w:p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с. Слобода-Выходцево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686A0D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B9017F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962B9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2473" w:type="dxa"/>
            <w:gridSpan w:val="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 xml:space="preserve">Обелиск Славы </w:t>
            </w:r>
            <w:r>
              <w:rPr>
                <w:sz w:val="24"/>
                <w:szCs w:val="24"/>
              </w:rPr>
              <w:t xml:space="preserve">               </w:t>
            </w:r>
            <w:r w:rsidRPr="006142F5">
              <w:rPr>
                <w:sz w:val="24"/>
                <w:szCs w:val="24"/>
              </w:rPr>
              <w:t xml:space="preserve">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47635A">
              <w:rPr>
                <w:sz w:val="24"/>
                <w:szCs w:val="24"/>
              </w:rPr>
              <w:t xml:space="preserve"> </w:t>
            </w:r>
            <w:r w:rsidRPr="00BE23BA">
              <w:rPr>
                <w:b/>
                <w:sz w:val="24"/>
                <w:szCs w:val="24"/>
              </w:rPr>
              <w:t xml:space="preserve"> </w:t>
            </w:r>
            <w:r w:rsidRPr="00BE23BA">
              <w:rPr>
                <w:sz w:val="24"/>
                <w:szCs w:val="24"/>
              </w:rPr>
              <w:t>с. Слобода-Выходцево</w:t>
            </w:r>
          </w:p>
        </w:tc>
        <w:tc>
          <w:tcPr>
            <w:tcW w:w="2668" w:type="dxa"/>
            <w:gridSpan w:val="3"/>
          </w:tcPr>
          <w:p w:rsidR="00672FCF" w:rsidRPr="00A23D93" w:rsidRDefault="00672FCF" w:rsidP="00682491">
            <w:pPr>
              <w:pStyle w:val="Heading3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09.05.2018                    </w:t>
            </w:r>
          </w:p>
          <w:p w:rsidR="00672FCF" w:rsidRPr="00A23D93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A23D93">
              <w:rPr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jc w:val="center"/>
            </w:pPr>
            <w:r w:rsidRPr="00B9017F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</w:tc>
      </w:tr>
      <w:tr w:rsidR="00672FCF" w:rsidRPr="000C01F5" w:rsidTr="0007616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B9017F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b/>
                <w:sz w:val="24"/>
                <w:szCs w:val="24"/>
              </w:rPr>
              <w:t xml:space="preserve">с. Лесная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Васильевка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52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Митинг, возложение гирл</w:t>
            </w:r>
            <w:r>
              <w:rPr>
                <w:rFonts w:ascii="Times New Roman" w:hAnsi="Times New Roman"/>
                <w:sz w:val="24"/>
                <w:szCs w:val="24"/>
              </w:rPr>
              <w:t>янды Славы,   возложение цветов</w:t>
            </w:r>
            <w:r w:rsidRPr="00A36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72FCF" w:rsidRPr="00076160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0">
              <w:rPr>
                <w:rFonts w:ascii="Times New Roman" w:hAnsi="Times New Roman"/>
                <w:sz w:val="24"/>
                <w:szCs w:val="24"/>
              </w:rPr>
              <w:t>с. Лесная  Васильевка</w:t>
            </w:r>
          </w:p>
        </w:tc>
        <w:tc>
          <w:tcPr>
            <w:tcW w:w="2668" w:type="dxa"/>
            <w:gridSpan w:val="3"/>
          </w:tcPr>
          <w:p w:rsidR="00672FCF" w:rsidRPr="00A23D93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8B291D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30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</w:tcPr>
          <w:p w:rsidR="00672FCF" w:rsidRPr="0047635A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Н.П.</w:t>
            </w:r>
          </w:p>
        </w:tc>
      </w:tr>
      <w:tr w:rsidR="00672FCF" w:rsidRPr="000C01F5" w:rsidTr="001766D0">
        <w:trPr>
          <w:gridAfter w:val="5"/>
          <w:wAfter w:w="11645" w:type="dxa"/>
        </w:trPr>
        <w:tc>
          <w:tcPr>
            <w:tcW w:w="15228" w:type="dxa"/>
            <w:gridSpan w:val="12"/>
          </w:tcPr>
          <w:p w:rsidR="00672FCF" w:rsidRPr="00BE23BA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BE23BA">
              <w:rPr>
                <w:b/>
                <w:sz w:val="24"/>
                <w:szCs w:val="24"/>
              </w:rPr>
              <w:t>с. Лесная  Хмелевка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>Шествие «Бесмертный полк»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школы до памятника </w:t>
            </w:r>
          </w:p>
          <w:p w:rsidR="00672FCF" w:rsidRPr="00076160" w:rsidRDefault="00672FCF" w:rsidP="00682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0">
              <w:rPr>
                <w:rFonts w:ascii="Times New Roman" w:hAnsi="Times New Roman"/>
                <w:sz w:val="24"/>
                <w:szCs w:val="24"/>
              </w:rPr>
              <w:t>с. Лесная Хмелевка</w:t>
            </w:r>
          </w:p>
        </w:tc>
        <w:tc>
          <w:tcPr>
            <w:tcW w:w="2668" w:type="dxa"/>
            <w:gridSpan w:val="3"/>
          </w:tcPr>
          <w:p w:rsidR="00672FCF" w:rsidRPr="00076160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>09.05.2018</w:t>
            </w:r>
          </w:p>
          <w:p w:rsidR="00672FCF" w:rsidRPr="00686A0D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761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Мозжова В.П.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>Митинг, возложение гирлянды Славы,   возложение цветов.</w:t>
            </w:r>
          </w:p>
        </w:tc>
        <w:tc>
          <w:tcPr>
            <w:tcW w:w="2473" w:type="dxa"/>
            <w:gridSpan w:val="2"/>
          </w:tcPr>
          <w:p w:rsidR="00672FCF" w:rsidRPr="006142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142F5">
              <w:rPr>
                <w:sz w:val="24"/>
                <w:szCs w:val="24"/>
              </w:rPr>
              <w:t xml:space="preserve">Обелиск Славы на территории СДК               </w:t>
            </w:r>
            <w:r w:rsidRPr="006142F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7635A">
              <w:rPr>
                <w:sz w:val="24"/>
                <w:szCs w:val="24"/>
              </w:rPr>
              <w:t xml:space="preserve"> </w:t>
            </w:r>
            <w:r w:rsidRPr="00BE23BA">
              <w:rPr>
                <w:b/>
                <w:sz w:val="24"/>
                <w:szCs w:val="24"/>
              </w:rPr>
              <w:t xml:space="preserve"> </w:t>
            </w:r>
            <w:r w:rsidRPr="00BE23B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E23BA">
              <w:rPr>
                <w:sz w:val="24"/>
                <w:szCs w:val="24"/>
              </w:rPr>
              <w:t>с. Лесная  Хмелевка</w:t>
            </w:r>
          </w:p>
        </w:tc>
        <w:tc>
          <w:tcPr>
            <w:tcW w:w="2668" w:type="dxa"/>
            <w:gridSpan w:val="3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>09.05.2018                    1</w:t>
            </w:r>
            <w:r>
              <w:rPr>
                <w:sz w:val="24"/>
                <w:szCs w:val="24"/>
              </w:rPr>
              <w:t>0</w:t>
            </w:r>
            <w:r w:rsidRPr="00686A0D">
              <w:rPr>
                <w:sz w:val="24"/>
                <w:szCs w:val="24"/>
              </w:rPr>
              <w:t>:00</w:t>
            </w:r>
          </w:p>
        </w:tc>
        <w:tc>
          <w:tcPr>
            <w:tcW w:w="283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3" w:type="dxa"/>
            <w:gridSpan w:val="2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76160">
              <w:rPr>
                <w:sz w:val="24"/>
                <w:szCs w:val="24"/>
              </w:rPr>
              <w:t>Мозжова В.П.</w:t>
            </w:r>
          </w:p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Латышова В.И.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15223" w:type="dxa"/>
            <w:gridSpan w:val="12"/>
          </w:tcPr>
          <w:p w:rsidR="00672FCF" w:rsidRPr="000C01F5" w:rsidRDefault="00672FCF" w:rsidP="006824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образования «Старосахчинское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Построение колонны.                         Шествие   «Бессмертный полк»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 до ул. Кооперативной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Старая Сахча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291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0" w:type="dxa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484A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возложение цветов. 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Славы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A9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72" w:type="dxa"/>
            <w:gridSpan w:val="4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70" w:type="dxa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концерт. 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A9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72" w:type="dxa"/>
            <w:gridSpan w:val="4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зажги свечу.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Славы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с. Старая Сахча</w:t>
            </w:r>
          </w:p>
        </w:tc>
        <w:tc>
          <w:tcPr>
            <w:tcW w:w="2489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72" w:type="dxa"/>
            <w:gridSpan w:val="4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0C01F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Сердюкова В.В.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15223" w:type="dxa"/>
            <w:gridSpan w:val="12"/>
          </w:tcPr>
          <w:p w:rsidR="00672FCF" w:rsidRPr="00484AA4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>с. Новая Сахча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Митинг, возложение цветов.</w:t>
            </w:r>
          </w:p>
        </w:tc>
        <w:tc>
          <w:tcPr>
            <w:tcW w:w="2473" w:type="dxa"/>
            <w:gridSpan w:val="2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Памятник Славы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484AA4">
              <w:rPr>
                <w:rFonts w:ascii="Times New Roman" w:hAnsi="Times New Roman"/>
                <w:sz w:val="24"/>
                <w:szCs w:val="24"/>
              </w:rPr>
              <w:t xml:space="preserve"> Сахча</w:t>
            </w:r>
          </w:p>
        </w:tc>
        <w:tc>
          <w:tcPr>
            <w:tcW w:w="2489" w:type="dxa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72" w:type="dxa"/>
            <w:gridSpan w:val="4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О.В.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15223" w:type="dxa"/>
            <w:gridSpan w:val="12"/>
          </w:tcPr>
          <w:p w:rsidR="00672FCF" w:rsidRPr="00484AA4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>с. Аппаково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Митинг, возложение цветов.</w:t>
            </w:r>
          </w:p>
        </w:tc>
        <w:tc>
          <w:tcPr>
            <w:tcW w:w="2473" w:type="dxa"/>
            <w:gridSpan w:val="2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Памятник Славы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с. Аппаково</w:t>
            </w:r>
          </w:p>
        </w:tc>
        <w:tc>
          <w:tcPr>
            <w:tcW w:w="2489" w:type="dxa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72" w:type="dxa"/>
            <w:gridSpan w:val="4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Л.А.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15223" w:type="dxa"/>
            <w:gridSpan w:val="12"/>
          </w:tcPr>
          <w:p w:rsidR="00672FCF" w:rsidRPr="00484AA4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 xml:space="preserve">с. Боровка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Митинг, возложение цветов.</w:t>
            </w:r>
          </w:p>
        </w:tc>
        <w:tc>
          <w:tcPr>
            <w:tcW w:w="2473" w:type="dxa"/>
            <w:gridSpan w:val="2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Памятник Славы</w:t>
            </w:r>
          </w:p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с. Боровка</w:t>
            </w:r>
          </w:p>
        </w:tc>
        <w:tc>
          <w:tcPr>
            <w:tcW w:w="2489" w:type="dxa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72" w:type="dxa"/>
            <w:gridSpan w:val="4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72FCF" w:rsidRPr="000C01F5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А.Г.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15223" w:type="dxa"/>
            <w:gridSpan w:val="12"/>
          </w:tcPr>
          <w:p w:rsidR="00672FCF" w:rsidRPr="009D0484" w:rsidRDefault="00672FCF" w:rsidP="00682491">
            <w:pPr>
              <w:pStyle w:val="Heading3"/>
              <w:spacing w:line="240" w:lineRule="atLeast"/>
              <w:rPr>
                <w:b/>
                <w:sz w:val="24"/>
                <w:szCs w:val="24"/>
              </w:rPr>
            </w:pPr>
            <w:r w:rsidRPr="009D0484">
              <w:rPr>
                <w:b/>
                <w:sz w:val="24"/>
                <w:szCs w:val="24"/>
              </w:rPr>
              <w:t xml:space="preserve">с. Бригадировка 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9D048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>Построение колонны.                         Шествие   «Бессмертный полк»</w:t>
            </w:r>
          </w:p>
        </w:tc>
        <w:tc>
          <w:tcPr>
            <w:tcW w:w="2473" w:type="dxa"/>
            <w:gridSpan w:val="2"/>
          </w:tcPr>
          <w:p w:rsidR="00672FCF" w:rsidRPr="009D048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>От школы до памятника</w:t>
            </w:r>
          </w:p>
          <w:p w:rsidR="00672FCF" w:rsidRPr="009D048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>с. Бригадировка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</w:tcPr>
          <w:p w:rsidR="00672FCF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270" w:type="dxa"/>
          </w:tcPr>
          <w:p w:rsidR="00672FCF" w:rsidRDefault="00672FCF" w:rsidP="00682491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Ковина Т.А.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9D048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9D0484">
              <w:rPr>
                <w:rFonts w:ascii="Times New Roman" w:hAnsi="Times New Roman"/>
                <w:sz w:val="24"/>
                <w:szCs w:val="24"/>
              </w:rPr>
              <w:t>, возложение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672FCF" w:rsidRPr="009D048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>Памятник Славы</w:t>
            </w:r>
          </w:p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Бригадировка</w:t>
            </w:r>
          </w:p>
        </w:tc>
        <w:tc>
          <w:tcPr>
            <w:tcW w:w="2489" w:type="dxa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72" w:type="dxa"/>
            <w:gridSpan w:val="4"/>
          </w:tcPr>
          <w:p w:rsidR="00672FCF" w:rsidRPr="009D0484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270" w:type="dxa"/>
          </w:tcPr>
          <w:p w:rsidR="00672FCF" w:rsidRPr="00A36F8A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Ковина Т.А.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актовый зал</w:t>
            </w:r>
          </w:p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>с. Бригадировка</w:t>
            </w:r>
          </w:p>
        </w:tc>
        <w:tc>
          <w:tcPr>
            <w:tcW w:w="2489" w:type="dxa"/>
          </w:tcPr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28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492898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072" w:type="dxa"/>
            <w:gridSpan w:val="4"/>
          </w:tcPr>
          <w:p w:rsidR="00672FCF" w:rsidRPr="009D0484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270" w:type="dxa"/>
          </w:tcPr>
          <w:p w:rsidR="00672FCF" w:rsidRPr="00A36F8A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Ковина Т.А.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Чаепитие. </w:t>
            </w:r>
          </w:p>
        </w:tc>
        <w:tc>
          <w:tcPr>
            <w:tcW w:w="2473" w:type="dxa"/>
            <w:gridSpan w:val="2"/>
          </w:tcPr>
          <w:p w:rsidR="00672FCF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  <w:p w:rsidR="00672FCF" w:rsidRPr="00484AA4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>с. Бригадировка</w:t>
            </w:r>
          </w:p>
        </w:tc>
        <w:tc>
          <w:tcPr>
            <w:tcW w:w="2489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72" w:type="dxa"/>
            <w:gridSpan w:val="4"/>
          </w:tcPr>
          <w:p w:rsidR="00672FCF" w:rsidRPr="009D0484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270" w:type="dxa"/>
          </w:tcPr>
          <w:p w:rsidR="00672FCF" w:rsidRPr="00A36F8A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Ковина Т.А.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зажги свечу.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Славы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84">
              <w:rPr>
                <w:rFonts w:ascii="Times New Roman" w:hAnsi="Times New Roman"/>
                <w:sz w:val="24"/>
                <w:szCs w:val="24"/>
              </w:rPr>
              <w:t>с. Бригадировка</w:t>
            </w:r>
          </w:p>
        </w:tc>
        <w:tc>
          <w:tcPr>
            <w:tcW w:w="2489" w:type="dxa"/>
          </w:tcPr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672FCF" w:rsidRPr="000C01F5" w:rsidRDefault="00672FCF" w:rsidP="00682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2FCF" w:rsidRPr="000C01F5" w:rsidRDefault="00672FCF" w:rsidP="00682491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72" w:type="dxa"/>
            <w:gridSpan w:val="4"/>
          </w:tcPr>
          <w:p w:rsidR="00672FCF" w:rsidRPr="009D0484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270" w:type="dxa"/>
          </w:tcPr>
          <w:p w:rsidR="00672FCF" w:rsidRPr="00A36F8A" w:rsidRDefault="00672FCF" w:rsidP="00682491">
            <w:pPr>
              <w:jc w:val="center"/>
              <w:rPr>
                <w:rFonts w:ascii="Times New Roman" w:hAnsi="Times New Roman"/>
              </w:rPr>
            </w:pPr>
            <w:r w:rsidRPr="00A36F8A">
              <w:rPr>
                <w:rFonts w:ascii="Times New Roman" w:hAnsi="Times New Roman"/>
                <w:sz w:val="24"/>
                <w:szCs w:val="24"/>
              </w:rPr>
              <w:t>Ковина Т.А.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15223" w:type="dxa"/>
            <w:gridSpan w:val="12"/>
          </w:tcPr>
          <w:p w:rsidR="00672FCF" w:rsidRPr="000C01F5" w:rsidRDefault="00672FCF" w:rsidP="006824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Никольское-На-Черемшане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сельское поселение»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54119D" w:rsidRDefault="00672FCF" w:rsidP="00C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91">
              <w:rPr>
                <w:rFonts w:ascii="Times New Roman" w:hAnsi="Times New Roman"/>
                <w:sz w:val="24"/>
                <w:szCs w:val="24"/>
              </w:rPr>
              <w:t>Построение колонны.                         Шествие   «Бессмертный полк»</w:t>
            </w:r>
          </w:p>
        </w:tc>
        <w:tc>
          <w:tcPr>
            <w:tcW w:w="2473" w:type="dxa"/>
            <w:gridSpan w:val="2"/>
          </w:tcPr>
          <w:p w:rsidR="00672FCF" w:rsidRPr="00AF31C8" w:rsidRDefault="00672FCF" w:rsidP="00CF6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школы до памятника                        с. Никольское-На-Черемшане</w:t>
            </w:r>
          </w:p>
        </w:tc>
        <w:tc>
          <w:tcPr>
            <w:tcW w:w="2489" w:type="dxa"/>
          </w:tcPr>
          <w:p w:rsidR="00672FCF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72FCF" w:rsidRPr="00492898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CF6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:rsidR="00672FCF" w:rsidRPr="00AC3177" w:rsidRDefault="00672FCF" w:rsidP="00CF6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54119D" w:rsidRDefault="00672FCF" w:rsidP="00C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</w:tc>
        <w:tc>
          <w:tcPr>
            <w:tcW w:w="2473" w:type="dxa"/>
            <w:gridSpan w:val="2"/>
          </w:tcPr>
          <w:p w:rsidR="00672FCF" w:rsidRDefault="00672FCF" w:rsidP="00CF6FD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  <w:p w:rsidR="00672FCF" w:rsidRPr="00682491" w:rsidRDefault="00672FCF" w:rsidP="00CF6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91">
              <w:rPr>
                <w:rFonts w:ascii="Times New Roman" w:hAnsi="Times New Roman"/>
                <w:sz w:val="24"/>
                <w:szCs w:val="24"/>
              </w:rPr>
              <w:t>с. Никольское-На-Черемшане</w:t>
            </w:r>
          </w:p>
        </w:tc>
        <w:tc>
          <w:tcPr>
            <w:tcW w:w="2489" w:type="dxa"/>
          </w:tcPr>
          <w:p w:rsidR="00672FCF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CF6FDB">
            <w:pPr>
              <w:jc w:val="center"/>
            </w:pPr>
            <w:r w:rsidRPr="00681F0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программа.</w:t>
            </w:r>
          </w:p>
        </w:tc>
        <w:tc>
          <w:tcPr>
            <w:tcW w:w="2473" w:type="dxa"/>
            <w:gridSpan w:val="2"/>
          </w:tcPr>
          <w:p w:rsidR="00672FCF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администрации </w:t>
            </w:r>
          </w:p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491">
              <w:rPr>
                <w:rFonts w:ascii="Times New Roman" w:hAnsi="Times New Roman"/>
                <w:bCs/>
                <w:sz w:val="24"/>
                <w:szCs w:val="24"/>
              </w:rPr>
              <w:t>с. Никольское-На-Черемшане</w:t>
            </w:r>
          </w:p>
        </w:tc>
        <w:tc>
          <w:tcPr>
            <w:tcW w:w="2489" w:type="dxa"/>
          </w:tcPr>
          <w:p w:rsidR="00672FCF" w:rsidRPr="00CF6FDB" w:rsidRDefault="00672FCF" w:rsidP="00CF6FDB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6FDB">
              <w:rPr>
                <w:bCs/>
                <w:sz w:val="24"/>
                <w:szCs w:val="24"/>
              </w:rPr>
              <w:t>09.05.2018</w:t>
            </w:r>
          </w:p>
          <w:p w:rsidR="00672FCF" w:rsidRPr="000C01F5" w:rsidRDefault="00672FCF" w:rsidP="00CF6FDB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6FDB">
              <w:rPr>
                <w:bCs/>
                <w:sz w:val="24"/>
                <w:szCs w:val="24"/>
              </w:rPr>
              <w:t>10:</w:t>
            </w:r>
            <w:r>
              <w:rPr>
                <w:bCs/>
                <w:sz w:val="24"/>
                <w:szCs w:val="24"/>
              </w:rPr>
              <w:t>3</w:t>
            </w:r>
            <w:r w:rsidRPr="00CF6FD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CF6FDB">
            <w:pPr>
              <w:jc w:val="center"/>
            </w:pPr>
            <w:r w:rsidRPr="00681F0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15223" w:type="dxa"/>
            <w:gridSpan w:val="12"/>
          </w:tcPr>
          <w:p w:rsidR="00672FCF" w:rsidRPr="00CF6FDB" w:rsidRDefault="00672FCF" w:rsidP="006824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DB">
              <w:rPr>
                <w:rFonts w:ascii="Times New Roman" w:hAnsi="Times New Roman"/>
                <w:b/>
                <w:bCs/>
                <w:sz w:val="24"/>
                <w:szCs w:val="24"/>
              </w:rPr>
              <w:t>с. Ерыклинск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672FCF" w:rsidRPr="0054119D" w:rsidRDefault="00672FCF" w:rsidP="00C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91">
              <w:rPr>
                <w:rFonts w:ascii="Times New Roman" w:hAnsi="Times New Roman"/>
                <w:sz w:val="24"/>
                <w:szCs w:val="24"/>
              </w:rPr>
              <w:t>Построение колонны.                         Шествие   «Бессмертный полк»</w:t>
            </w:r>
          </w:p>
        </w:tc>
        <w:tc>
          <w:tcPr>
            <w:tcW w:w="2473" w:type="dxa"/>
            <w:gridSpan w:val="2"/>
          </w:tcPr>
          <w:p w:rsidR="00672FCF" w:rsidRPr="004B28EB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8EB">
              <w:rPr>
                <w:rFonts w:ascii="Times New Roman" w:hAnsi="Times New Roman"/>
                <w:bCs/>
                <w:sz w:val="24"/>
                <w:szCs w:val="24"/>
              </w:rPr>
              <w:t>От школы до памятника</w:t>
            </w:r>
          </w:p>
          <w:p w:rsidR="00672FCF" w:rsidRPr="00CF6FDB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8EB">
              <w:rPr>
                <w:rFonts w:ascii="Times New Roman" w:hAnsi="Times New Roman"/>
                <w:bCs/>
                <w:sz w:val="24"/>
                <w:szCs w:val="24"/>
              </w:rPr>
              <w:t>с. Ерыклинск</w:t>
            </w:r>
          </w:p>
        </w:tc>
        <w:tc>
          <w:tcPr>
            <w:tcW w:w="2489" w:type="dxa"/>
          </w:tcPr>
          <w:p w:rsidR="00672FCF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  <w:p w:rsidR="00672FCF" w:rsidRPr="00492898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Картушина Н.Н.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672FCF" w:rsidRPr="00CF6FDB" w:rsidRDefault="00672FCF" w:rsidP="00C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возложение цветов.</w:t>
            </w:r>
          </w:p>
        </w:tc>
        <w:tc>
          <w:tcPr>
            <w:tcW w:w="2473" w:type="dxa"/>
            <w:gridSpan w:val="2"/>
          </w:tcPr>
          <w:p w:rsidR="00672FCF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Памятник</w:t>
            </w:r>
          </w:p>
          <w:p w:rsidR="00672FCF" w:rsidRPr="004B28EB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8EB">
              <w:rPr>
                <w:rFonts w:ascii="Times New Roman" w:hAnsi="Times New Roman"/>
                <w:bCs/>
                <w:sz w:val="24"/>
                <w:szCs w:val="24"/>
              </w:rPr>
              <w:t>с. Ерыклинск</w:t>
            </w:r>
          </w:p>
        </w:tc>
        <w:tc>
          <w:tcPr>
            <w:tcW w:w="2489" w:type="dxa"/>
          </w:tcPr>
          <w:p w:rsidR="00672FCF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672FCF" w:rsidRPr="00492898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CF6FDB">
            <w:pPr>
              <w:jc w:val="center"/>
            </w:pPr>
            <w:r w:rsidRPr="00586618">
              <w:rPr>
                <w:rFonts w:ascii="Times New Roman" w:hAnsi="Times New Roman"/>
                <w:bCs/>
                <w:sz w:val="24"/>
                <w:szCs w:val="24"/>
              </w:rPr>
              <w:t>Картушина Н.Н.</w:t>
            </w:r>
          </w:p>
        </w:tc>
      </w:tr>
      <w:tr w:rsidR="00672FCF" w:rsidRPr="000C01F5" w:rsidTr="00CB6F5B">
        <w:trPr>
          <w:gridAfter w:val="5"/>
          <w:wAfter w:w="11645" w:type="dxa"/>
          <w:trHeight w:val="135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программа.</w:t>
            </w:r>
          </w:p>
        </w:tc>
        <w:tc>
          <w:tcPr>
            <w:tcW w:w="2473" w:type="dxa"/>
            <w:gridSpan w:val="2"/>
          </w:tcPr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489" w:type="dxa"/>
          </w:tcPr>
          <w:p w:rsidR="00672FCF" w:rsidRPr="00CF6FDB" w:rsidRDefault="00672FCF" w:rsidP="00CF6FDB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6FDB">
              <w:rPr>
                <w:bCs/>
                <w:sz w:val="24"/>
                <w:szCs w:val="24"/>
              </w:rPr>
              <w:t>09.05.2018</w:t>
            </w:r>
          </w:p>
          <w:p w:rsidR="00672FCF" w:rsidRPr="000C01F5" w:rsidRDefault="00672FCF" w:rsidP="00CF6FDB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6FDB">
              <w:rPr>
                <w:bCs/>
                <w:sz w:val="24"/>
                <w:szCs w:val="24"/>
              </w:rPr>
              <w:t>10:</w:t>
            </w:r>
            <w:r>
              <w:rPr>
                <w:bCs/>
                <w:sz w:val="24"/>
                <w:szCs w:val="24"/>
              </w:rPr>
              <w:t>3</w:t>
            </w:r>
            <w:r w:rsidRPr="00CF6FD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CF6FDB">
            <w:pPr>
              <w:jc w:val="center"/>
            </w:pPr>
            <w:r w:rsidRPr="00586618">
              <w:rPr>
                <w:rFonts w:ascii="Times New Roman" w:hAnsi="Times New Roman"/>
                <w:bCs/>
                <w:sz w:val="24"/>
                <w:szCs w:val="24"/>
              </w:rPr>
              <w:t>Картушина Н.Н.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Чаепитие.</w:t>
            </w:r>
          </w:p>
        </w:tc>
        <w:tc>
          <w:tcPr>
            <w:tcW w:w="2473" w:type="dxa"/>
            <w:gridSpan w:val="2"/>
          </w:tcPr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489" w:type="dxa"/>
          </w:tcPr>
          <w:p w:rsidR="00672FCF" w:rsidRDefault="00672FCF" w:rsidP="00CF6FDB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6FDB">
              <w:rPr>
                <w:bCs/>
                <w:sz w:val="24"/>
                <w:szCs w:val="24"/>
              </w:rPr>
              <w:t>09.05.2018</w:t>
            </w:r>
          </w:p>
          <w:p w:rsidR="00672FCF" w:rsidRPr="00CF6FDB" w:rsidRDefault="00672FCF" w:rsidP="00CF6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DB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CF6FDB">
            <w:pPr>
              <w:jc w:val="center"/>
            </w:pPr>
            <w:r w:rsidRPr="00586618">
              <w:rPr>
                <w:rFonts w:ascii="Times New Roman" w:hAnsi="Times New Roman"/>
                <w:bCs/>
                <w:sz w:val="24"/>
                <w:szCs w:val="24"/>
              </w:rPr>
              <w:t>Картушина Н.Н.</w:t>
            </w:r>
          </w:p>
        </w:tc>
      </w:tr>
      <w:tr w:rsidR="00672FCF" w:rsidRPr="000C01F5" w:rsidTr="00CB6F5B">
        <w:trPr>
          <w:gridAfter w:val="5"/>
          <w:wAfter w:w="11645" w:type="dxa"/>
        </w:trPr>
        <w:tc>
          <w:tcPr>
            <w:tcW w:w="747" w:type="dxa"/>
            <w:gridSpan w:val="3"/>
          </w:tcPr>
          <w:p w:rsidR="00672FCF" w:rsidRPr="000C01F5" w:rsidRDefault="00672FCF" w:rsidP="00CF6F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672FCF" w:rsidRPr="0054119D" w:rsidRDefault="00672FCF" w:rsidP="00CF6F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DB">
              <w:rPr>
                <w:rFonts w:ascii="Times New Roman" w:hAnsi="Times New Roman"/>
                <w:color w:val="000000"/>
                <w:sz w:val="24"/>
                <w:szCs w:val="24"/>
              </w:rPr>
              <w:t>Акция зажги свечу.</w:t>
            </w:r>
          </w:p>
        </w:tc>
        <w:tc>
          <w:tcPr>
            <w:tcW w:w="2473" w:type="dxa"/>
            <w:gridSpan w:val="2"/>
          </w:tcPr>
          <w:p w:rsidR="00672FCF" w:rsidRPr="004B28EB" w:rsidRDefault="00672FCF" w:rsidP="004B28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8EB">
              <w:rPr>
                <w:rFonts w:ascii="Times New Roman" w:hAnsi="Times New Roman"/>
                <w:bCs/>
                <w:sz w:val="24"/>
                <w:szCs w:val="24"/>
              </w:rPr>
              <w:t>Памятник</w:t>
            </w:r>
          </w:p>
          <w:p w:rsidR="00672FCF" w:rsidRPr="0054119D" w:rsidRDefault="00672FCF" w:rsidP="004B28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8EB">
              <w:rPr>
                <w:rFonts w:ascii="Times New Roman" w:hAnsi="Times New Roman"/>
                <w:bCs/>
                <w:sz w:val="24"/>
                <w:szCs w:val="24"/>
              </w:rPr>
              <w:t>с. Ерыклинск</w:t>
            </w:r>
          </w:p>
        </w:tc>
        <w:tc>
          <w:tcPr>
            <w:tcW w:w="2489" w:type="dxa"/>
          </w:tcPr>
          <w:p w:rsidR="00672FCF" w:rsidRPr="00CF6FDB" w:rsidRDefault="00672FCF" w:rsidP="00CF6F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DB">
              <w:rPr>
                <w:rFonts w:ascii="Times New Roman" w:hAnsi="Times New Roman"/>
                <w:bCs/>
                <w:sz w:val="24"/>
                <w:szCs w:val="24"/>
              </w:rPr>
              <w:t>09.05.2018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CF6FDB">
              <w:rPr>
                <w:rFonts w:ascii="Times New Roman" w:hAnsi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3009" w:type="dxa"/>
            <w:gridSpan w:val="3"/>
          </w:tcPr>
          <w:p w:rsidR="00672FCF" w:rsidRPr="009D0484" w:rsidRDefault="00672FCF" w:rsidP="00CF6FDB">
            <w:pPr>
              <w:jc w:val="center"/>
              <w:rPr>
                <w:rFonts w:ascii="Times New Roman" w:hAnsi="Times New Roman"/>
              </w:rPr>
            </w:pPr>
            <w:r w:rsidRPr="009D0484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333" w:type="dxa"/>
            <w:gridSpan w:val="2"/>
          </w:tcPr>
          <w:p w:rsidR="00672FCF" w:rsidRDefault="00672FCF" w:rsidP="00CF6FDB">
            <w:pPr>
              <w:jc w:val="center"/>
            </w:pPr>
            <w:r w:rsidRPr="00586618">
              <w:rPr>
                <w:rFonts w:ascii="Times New Roman" w:hAnsi="Times New Roman"/>
                <w:bCs/>
                <w:sz w:val="24"/>
                <w:szCs w:val="24"/>
              </w:rPr>
              <w:t>Картушина Н.Н.</w:t>
            </w:r>
          </w:p>
        </w:tc>
      </w:tr>
    </w:tbl>
    <w:p w:rsidR="00672FCF" w:rsidRDefault="00672FCF"/>
    <w:p w:rsidR="00672FCF" w:rsidRDefault="00672FCF" w:rsidP="006F6AA2">
      <w:pPr>
        <w:rPr>
          <w:rFonts w:ascii="Times New Roman" w:hAnsi="Times New Roman"/>
          <w:sz w:val="24"/>
          <w:szCs w:val="24"/>
        </w:rPr>
      </w:pPr>
    </w:p>
    <w:p w:rsidR="00672FCF" w:rsidRDefault="00672FCF" w:rsidP="006F6AA2">
      <w:pPr>
        <w:rPr>
          <w:rFonts w:ascii="Times New Roman" w:hAnsi="Times New Roman"/>
          <w:sz w:val="24"/>
          <w:szCs w:val="24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672FCF" w:rsidRDefault="00672FCF" w:rsidP="006F6AA2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sectPr w:rsidR="00672FCF" w:rsidSect="00541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CF" w:rsidRPr="0068462A" w:rsidRDefault="00672FCF" w:rsidP="0068462A">
      <w:pPr>
        <w:pStyle w:val="Heading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672FCF" w:rsidRPr="0068462A" w:rsidRDefault="00672FCF" w:rsidP="0068462A">
      <w:pPr>
        <w:pStyle w:val="Heading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CF" w:rsidRPr="0068462A" w:rsidRDefault="00672FCF" w:rsidP="0068462A">
      <w:pPr>
        <w:pStyle w:val="Heading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672FCF" w:rsidRPr="0068462A" w:rsidRDefault="00672FCF" w:rsidP="0068462A">
      <w:pPr>
        <w:pStyle w:val="Heading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97"/>
    <w:multiLevelType w:val="multilevel"/>
    <w:tmpl w:val="7A4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6D"/>
    <w:rsid w:val="0001222F"/>
    <w:rsid w:val="000259E4"/>
    <w:rsid w:val="0004180C"/>
    <w:rsid w:val="00050A32"/>
    <w:rsid w:val="00055A21"/>
    <w:rsid w:val="00060701"/>
    <w:rsid w:val="00076160"/>
    <w:rsid w:val="00086D6F"/>
    <w:rsid w:val="000C01F5"/>
    <w:rsid w:val="000C7F00"/>
    <w:rsid w:val="000D1155"/>
    <w:rsid w:val="000F2B14"/>
    <w:rsid w:val="000F435B"/>
    <w:rsid w:val="00120F84"/>
    <w:rsid w:val="00133E22"/>
    <w:rsid w:val="00137FAA"/>
    <w:rsid w:val="001766D0"/>
    <w:rsid w:val="001944EB"/>
    <w:rsid w:val="001A74CC"/>
    <w:rsid w:val="001C6D0D"/>
    <w:rsid w:val="00211ACE"/>
    <w:rsid w:val="00236901"/>
    <w:rsid w:val="00236BE6"/>
    <w:rsid w:val="0024674E"/>
    <w:rsid w:val="002A2FB7"/>
    <w:rsid w:val="002E6A33"/>
    <w:rsid w:val="003367E3"/>
    <w:rsid w:val="00345F76"/>
    <w:rsid w:val="00371625"/>
    <w:rsid w:val="00384E49"/>
    <w:rsid w:val="003C78FB"/>
    <w:rsid w:val="003E7042"/>
    <w:rsid w:val="00443DB0"/>
    <w:rsid w:val="00463A1B"/>
    <w:rsid w:val="0047635A"/>
    <w:rsid w:val="00484AA4"/>
    <w:rsid w:val="00492898"/>
    <w:rsid w:val="00493964"/>
    <w:rsid w:val="004945C2"/>
    <w:rsid w:val="00494762"/>
    <w:rsid w:val="004A381B"/>
    <w:rsid w:val="004B28EB"/>
    <w:rsid w:val="004C0FC3"/>
    <w:rsid w:val="004D664A"/>
    <w:rsid w:val="004F59AF"/>
    <w:rsid w:val="00530C1B"/>
    <w:rsid w:val="00536F00"/>
    <w:rsid w:val="0054119D"/>
    <w:rsid w:val="0055328E"/>
    <w:rsid w:val="00564D4F"/>
    <w:rsid w:val="00586618"/>
    <w:rsid w:val="00594277"/>
    <w:rsid w:val="005A3173"/>
    <w:rsid w:val="005D195A"/>
    <w:rsid w:val="00611B6D"/>
    <w:rsid w:val="006142F5"/>
    <w:rsid w:val="00635A3A"/>
    <w:rsid w:val="006410D6"/>
    <w:rsid w:val="00646E84"/>
    <w:rsid w:val="00653DCD"/>
    <w:rsid w:val="00654191"/>
    <w:rsid w:val="00654CD5"/>
    <w:rsid w:val="006571B0"/>
    <w:rsid w:val="00670E06"/>
    <w:rsid w:val="00672FCF"/>
    <w:rsid w:val="00681F05"/>
    <w:rsid w:val="00682491"/>
    <w:rsid w:val="0068462A"/>
    <w:rsid w:val="00686A0D"/>
    <w:rsid w:val="006B2853"/>
    <w:rsid w:val="006B7E67"/>
    <w:rsid w:val="006E262D"/>
    <w:rsid w:val="006F6AA2"/>
    <w:rsid w:val="00703B3C"/>
    <w:rsid w:val="00715557"/>
    <w:rsid w:val="00751C45"/>
    <w:rsid w:val="00772729"/>
    <w:rsid w:val="007863D0"/>
    <w:rsid w:val="007C1FD5"/>
    <w:rsid w:val="007C7D38"/>
    <w:rsid w:val="007D4C38"/>
    <w:rsid w:val="008168C8"/>
    <w:rsid w:val="008338D7"/>
    <w:rsid w:val="00841769"/>
    <w:rsid w:val="00860B27"/>
    <w:rsid w:val="00871290"/>
    <w:rsid w:val="0087366B"/>
    <w:rsid w:val="00894D33"/>
    <w:rsid w:val="008A284D"/>
    <w:rsid w:val="008B291D"/>
    <w:rsid w:val="008B4AA7"/>
    <w:rsid w:val="008E6264"/>
    <w:rsid w:val="009220E5"/>
    <w:rsid w:val="009813E6"/>
    <w:rsid w:val="00991441"/>
    <w:rsid w:val="00997C36"/>
    <w:rsid w:val="009B6E23"/>
    <w:rsid w:val="009D0484"/>
    <w:rsid w:val="009F0B36"/>
    <w:rsid w:val="009F5DA7"/>
    <w:rsid w:val="00A23D93"/>
    <w:rsid w:val="00A3236D"/>
    <w:rsid w:val="00A36F8A"/>
    <w:rsid w:val="00AA442A"/>
    <w:rsid w:val="00AC05BA"/>
    <w:rsid w:val="00AC3177"/>
    <w:rsid w:val="00AD3D55"/>
    <w:rsid w:val="00AF31C8"/>
    <w:rsid w:val="00B125AD"/>
    <w:rsid w:val="00B125D7"/>
    <w:rsid w:val="00B25788"/>
    <w:rsid w:val="00B53B7B"/>
    <w:rsid w:val="00B86B79"/>
    <w:rsid w:val="00B9017F"/>
    <w:rsid w:val="00BA0277"/>
    <w:rsid w:val="00BB29AB"/>
    <w:rsid w:val="00BD679F"/>
    <w:rsid w:val="00BE23BA"/>
    <w:rsid w:val="00BF3112"/>
    <w:rsid w:val="00C06E77"/>
    <w:rsid w:val="00C64144"/>
    <w:rsid w:val="00C733D3"/>
    <w:rsid w:val="00C7346A"/>
    <w:rsid w:val="00C814F0"/>
    <w:rsid w:val="00C962B9"/>
    <w:rsid w:val="00CB2D7B"/>
    <w:rsid w:val="00CB6BCD"/>
    <w:rsid w:val="00CB6F5B"/>
    <w:rsid w:val="00CC0233"/>
    <w:rsid w:val="00CD0B95"/>
    <w:rsid w:val="00CF0DE7"/>
    <w:rsid w:val="00CF6FDB"/>
    <w:rsid w:val="00D1056F"/>
    <w:rsid w:val="00D228C0"/>
    <w:rsid w:val="00D341E9"/>
    <w:rsid w:val="00D554FD"/>
    <w:rsid w:val="00D609AF"/>
    <w:rsid w:val="00DB71D7"/>
    <w:rsid w:val="00DE042B"/>
    <w:rsid w:val="00E10A69"/>
    <w:rsid w:val="00E164A7"/>
    <w:rsid w:val="00E25B10"/>
    <w:rsid w:val="00E668C9"/>
    <w:rsid w:val="00EA3A41"/>
    <w:rsid w:val="00EF0EA9"/>
    <w:rsid w:val="00EF6729"/>
    <w:rsid w:val="00F13D32"/>
    <w:rsid w:val="00F27C09"/>
    <w:rsid w:val="00F27ECA"/>
    <w:rsid w:val="00F31711"/>
    <w:rsid w:val="00F77F20"/>
    <w:rsid w:val="00FA43C8"/>
    <w:rsid w:val="00FA72AB"/>
    <w:rsid w:val="00FC778D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9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3236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236D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0F435B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0259E4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a">
    <w:name w:val="Содержимое таблицы"/>
    <w:basedOn w:val="Normal"/>
    <w:uiPriority w:val="99"/>
    <w:rsid w:val="000259E4"/>
    <w:pPr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259E4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0259E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4119D"/>
    <w:rPr>
      <w:rFonts w:cs="Times New Roman"/>
      <w:i/>
    </w:rPr>
  </w:style>
  <w:style w:type="character" w:styleId="Hyperlink">
    <w:name w:val="Hyperlink"/>
    <w:basedOn w:val="DefaultParagraphFont"/>
    <w:uiPriority w:val="99"/>
    <w:rsid w:val="0054119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411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rsid w:val="0054119D"/>
    <w:rPr>
      <w:sz w:val="28"/>
      <w:lang w:val="ru-RU" w:eastAsia="ru-RU"/>
    </w:rPr>
  </w:style>
  <w:style w:type="paragraph" w:customStyle="1" w:styleId="Textbody">
    <w:name w:val="Text body"/>
    <w:basedOn w:val="Normal"/>
    <w:uiPriority w:val="99"/>
    <w:rsid w:val="005411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uiPriority w:val="99"/>
    <w:rsid w:val="0054119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0">
    <w:name w:val="Абзац списка1"/>
    <w:basedOn w:val="Normal"/>
    <w:uiPriority w:val="99"/>
    <w:rsid w:val="0054119D"/>
    <w:pPr>
      <w:ind w:left="720"/>
    </w:pPr>
    <w:rPr>
      <w:rFonts w:cs="Calibri"/>
      <w:lang w:eastAsia="en-US"/>
    </w:rPr>
  </w:style>
  <w:style w:type="paragraph" w:styleId="BodyText">
    <w:name w:val="Body Text"/>
    <w:basedOn w:val="Normal"/>
    <w:link w:val="BodyTextChar1"/>
    <w:uiPriority w:val="99"/>
    <w:rsid w:val="0054119D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43C8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54119D"/>
    <w:rPr>
      <w:sz w:val="24"/>
      <w:lang w:val="ru-RU" w:eastAsia="ar-SA" w:bidi="ar-SA"/>
    </w:rPr>
  </w:style>
  <w:style w:type="paragraph" w:customStyle="1" w:styleId="11">
    <w:name w:val="Без интервала1"/>
    <w:basedOn w:val="Normal"/>
    <w:link w:val="a0"/>
    <w:uiPriority w:val="99"/>
    <w:rsid w:val="0054119D"/>
    <w:pPr>
      <w:spacing w:after="0" w:line="240" w:lineRule="auto"/>
    </w:pPr>
    <w:rPr>
      <w:sz w:val="32"/>
      <w:szCs w:val="20"/>
      <w:lang w:val="en-US" w:eastAsia="en-US"/>
    </w:rPr>
  </w:style>
  <w:style w:type="character" w:customStyle="1" w:styleId="a0">
    <w:name w:val="Без интервала Знак"/>
    <w:link w:val="11"/>
    <w:uiPriority w:val="99"/>
    <w:locked/>
    <w:rsid w:val="0054119D"/>
    <w:rPr>
      <w:rFonts w:ascii="Calibri" w:hAnsi="Calibri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6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62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62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F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291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15</Pages>
  <Words>2683</Words>
  <Characters>15299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культуры</cp:lastModifiedBy>
  <cp:revision>11</cp:revision>
  <cp:lastPrinted>2018-04-23T11:39:00Z</cp:lastPrinted>
  <dcterms:created xsi:type="dcterms:W3CDTF">2018-04-17T07:01:00Z</dcterms:created>
  <dcterms:modified xsi:type="dcterms:W3CDTF">2018-04-27T07:50:00Z</dcterms:modified>
</cp:coreProperties>
</file>